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44E6" w14:textId="77777777" w:rsidR="002A2457" w:rsidRPr="002A1A87" w:rsidRDefault="002A2457" w:rsidP="002A2457">
      <w:pPr>
        <w:rPr>
          <w:rFonts w:ascii="Chubb Publico Text" w:hAnsi="Chubb Publico Text" w:cs="Arial"/>
          <w:sz w:val="36"/>
          <w:szCs w:val="40"/>
          <w:lang w:val="en-CA"/>
        </w:rPr>
      </w:pPr>
      <w:r w:rsidRPr="002A1A87">
        <w:rPr>
          <w:rFonts w:ascii="Chubb Publico Text" w:hAnsi="Chubb Publico Text" w:cs="Arial"/>
          <w:sz w:val="36"/>
          <w:szCs w:val="40"/>
          <w:lang w:val="en-CA"/>
        </w:rPr>
        <w:t>Short-Form Application | Crime Coverage</w:t>
      </w:r>
    </w:p>
    <w:p w14:paraId="5047179A" w14:textId="77777777" w:rsidR="002A2457" w:rsidRPr="00135198" w:rsidRDefault="002A2457" w:rsidP="002A2457">
      <w:pPr>
        <w:rPr>
          <w:lang w:val="en-CA"/>
        </w:rPr>
      </w:pPr>
      <w:r>
        <w:rPr>
          <w:noProof/>
        </w:rPr>
        <mc:AlternateContent>
          <mc:Choice Requires="wps">
            <w:drawing>
              <wp:anchor distT="0" distB="0" distL="114300" distR="114300" simplePos="0" relativeHeight="251659264" behindDoc="0" locked="0" layoutInCell="1" allowOverlap="1" wp14:anchorId="5A3C60E2" wp14:editId="595D9F95">
                <wp:simplePos x="0" y="0"/>
                <wp:positionH relativeFrom="column">
                  <wp:posOffset>9525</wp:posOffset>
                </wp:positionH>
                <wp:positionV relativeFrom="paragraph">
                  <wp:posOffset>62865</wp:posOffset>
                </wp:positionV>
                <wp:extent cx="6824980" cy="635"/>
                <wp:effectExtent l="12065" t="13970" r="1143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980" cy="635"/>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4B9FA" id="_x0000_t32" coordsize="21600,21600" o:spt="32" o:oned="t" path="m,l21600,21600e" filled="f">
                <v:path arrowok="t" fillok="f" o:connecttype="none"/>
                <o:lock v:ext="edit" shapetype="t"/>
              </v:shapetype>
              <v:shape id="Straight Arrow Connector 5" o:spid="_x0000_s1026" type="#_x0000_t32" style="position:absolute;margin-left:.75pt;margin-top:4.95pt;width:537.4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" strokecolor="#ed383d"/>
            </w:pict>
          </mc:Fallback>
        </mc:AlternateContent>
      </w:r>
    </w:p>
    <w:p w14:paraId="52614616" w14:textId="77777777" w:rsidR="002A2457" w:rsidRPr="002A2457" w:rsidRDefault="002A2457" w:rsidP="002A2457">
      <w:pPr>
        <w:widowControl/>
        <w:suppressAutoHyphens w:val="0"/>
        <w:autoSpaceDN/>
        <w:spacing w:after="120"/>
        <w:textAlignment w:val="auto"/>
        <w:rPr>
          <w:rFonts w:ascii="Chubb Publico Text" w:hAnsi="Chubb Publico Text"/>
          <w:lang w:val="en-CA"/>
        </w:rPr>
      </w:pPr>
      <w:r w:rsidRPr="002A2457">
        <w:rPr>
          <w:rFonts w:ascii="Chubb Publico Text" w:hAnsi="Chubb Publico Text"/>
          <w:lang w:val="en-CA"/>
        </w:rPr>
        <w:t xml:space="preserve">BY COMPLETING THIS </w:t>
      </w:r>
      <w:proofErr w:type="gramStart"/>
      <w:r w:rsidRPr="002A2457">
        <w:rPr>
          <w:rFonts w:ascii="Chubb Publico Text" w:hAnsi="Chubb Publico Text"/>
          <w:lang w:val="en-CA"/>
        </w:rPr>
        <w:t>APPLICATION</w:t>
      </w:r>
      <w:proofErr w:type="gramEnd"/>
      <w:r w:rsidRPr="002A2457">
        <w:rPr>
          <w:rFonts w:ascii="Chubb Publico Text" w:hAnsi="Chubb Publico Text"/>
          <w:lang w:val="en-CA"/>
        </w:rPr>
        <w:t xml:space="preserve"> YOU ARE APPLYING FOR COVERAGE WITH CHUBB INSURANCE COMPANY OF CANADA (THE "COMPANY")</w:t>
      </w:r>
    </w:p>
    <w:p w14:paraId="78CA9D58" w14:textId="77777777" w:rsidR="002A2457" w:rsidRPr="002A2457" w:rsidRDefault="002A2457" w:rsidP="002A2457">
      <w:pPr>
        <w:widowControl/>
        <w:suppressAutoHyphens w:val="0"/>
        <w:autoSpaceDN/>
        <w:textAlignment w:val="auto"/>
        <w:rPr>
          <w:rFonts w:ascii="Chubb Publico Text" w:hAnsi="Chubb Publico Text" w:cs="Arial"/>
          <w:b/>
          <w:bCs/>
          <w:lang w:val="en-CA"/>
        </w:rPr>
      </w:pPr>
      <w:r w:rsidRPr="002A2457">
        <w:rPr>
          <w:rFonts w:ascii="Chubb Publico Text" w:hAnsi="Chubb Publico Text" w:cs="Arial"/>
          <w:b/>
          <w:bCs/>
          <w:lang w:val="en-CA"/>
        </w:rPr>
        <w:t>Application Instructions:</w:t>
      </w:r>
    </w:p>
    <w:p w14:paraId="100333A1" w14:textId="77777777" w:rsidR="002A2457" w:rsidRPr="002A2457" w:rsidRDefault="002A2457" w:rsidP="002A2457">
      <w:pPr>
        <w:widowControl/>
        <w:suppressAutoHyphens w:val="0"/>
        <w:autoSpaceDN/>
        <w:textAlignment w:val="auto"/>
        <w:rPr>
          <w:rFonts w:ascii="Chubb Publico Text" w:hAnsi="Chubb Publico Text" w:cs="Arial"/>
          <w:lang w:val="en-CA"/>
        </w:rPr>
      </w:pPr>
      <w:r w:rsidRPr="002A2457">
        <w:rPr>
          <w:rFonts w:ascii="Chubb Publico Text" w:hAnsi="Chubb Publico Text" w:cs="Arial"/>
          <w:lang w:val="en-CA"/>
        </w:rPr>
        <w:t>Whenever used in this Application, the term "</w:t>
      </w:r>
      <w:r w:rsidRPr="002A2457">
        <w:rPr>
          <w:rFonts w:ascii="Chubb Publico Text" w:hAnsi="Chubb Publico Text" w:cs="Arial"/>
          <w:b/>
          <w:lang w:val="en-CA"/>
        </w:rPr>
        <w:t>Applicant</w:t>
      </w:r>
      <w:r w:rsidRPr="002A2457">
        <w:rPr>
          <w:rFonts w:ascii="Chubb Publico Text" w:hAnsi="Chubb Publico Text" w:cs="Arial"/>
          <w:lang w:val="en-CA"/>
        </w:rPr>
        <w:t>" shall mean the Parent Organisation and all organisations applying for coverage.</w:t>
      </w:r>
    </w:p>
    <w:p w14:paraId="65E0684D" w14:textId="77777777" w:rsidR="006B1FF8" w:rsidRPr="002A1A87" w:rsidRDefault="006B1FF8">
      <w:pPr>
        <w:ind w:right="288"/>
        <w:rPr>
          <w:rFonts w:ascii="Chubb Publico Text" w:hAnsi="Chubb Publico Text"/>
          <w:lang w:val="en-CA"/>
        </w:rPr>
      </w:pPr>
    </w:p>
    <w:p w14:paraId="6D0E3061" w14:textId="77777777" w:rsidR="002A2457" w:rsidRPr="002A1A87" w:rsidRDefault="002A2457" w:rsidP="002A2457">
      <w:pPr>
        <w:rPr>
          <w:rFonts w:ascii="Chubb Publico Text" w:hAnsi="Chubb Publico Text"/>
          <w:noProof/>
          <w:sz w:val="24"/>
          <w:lang w:val="en-CA"/>
        </w:rPr>
      </w:pPr>
      <w:r w:rsidRPr="002A1A87">
        <w:rPr>
          <w:rFonts w:ascii="Chubb Publico Text" w:hAnsi="Chubb Publico Text"/>
          <w:noProof/>
          <w:sz w:val="24"/>
          <w:lang w:val="en-CA"/>
        </w:rPr>
        <w:t xml:space="preserve">1. General Information </w:t>
      </w:r>
    </w:p>
    <w:p w14:paraId="5462F458" w14:textId="77777777" w:rsidR="002A2457" w:rsidRPr="002A1A87" w:rsidRDefault="002A2457" w:rsidP="002A2457">
      <w:pPr>
        <w:rPr>
          <w:rFonts w:ascii="Chubb Publico Text" w:hAnsi="Chubb Publico Text"/>
          <w:noProof/>
          <w:lang w:val="en-CA"/>
        </w:rPr>
      </w:pPr>
      <w:r w:rsidRPr="002A1A87">
        <w:rPr>
          <w:rFonts w:ascii="Chubb Publico Text" w:hAnsi="Chubb Publico Text" w:cs="Arial"/>
          <w:noProof/>
          <w:color w:val="ED383D"/>
        </w:rPr>
        <mc:AlternateContent>
          <mc:Choice Requires="wps">
            <w:drawing>
              <wp:anchor distT="0" distB="0" distL="114300" distR="114300" simplePos="0" relativeHeight="251661312" behindDoc="0" locked="0" layoutInCell="1" allowOverlap="1" wp14:anchorId="77BFFD07" wp14:editId="1B5AF6F2">
                <wp:simplePos x="0" y="0"/>
                <wp:positionH relativeFrom="column">
                  <wp:posOffset>-38100</wp:posOffset>
                </wp:positionH>
                <wp:positionV relativeFrom="paragraph">
                  <wp:posOffset>36830</wp:posOffset>
                </wp:positionV>
                <wp:extent cx="6920230" cy="0"/>
                <wp:effectExtent l="12065" t="8255" r="1143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1FA8" id="Straight Arrow Connector 6" o:spid="_x0000_s1026" type="#_x0000_t32" style="position:absolute;margin-left:-3pt;margin-top:2.9pt;width:54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" strokecolor="#ed383d"/>
            </w:pict>
          </mc:Fallback>
        </mc:AlternateContent>
      </w:r>
    </w:p>
    <w:p w14:paraId="7344BE97" w14:textId="77777777" w:rsidR="002A2457" w:rsidRPr="002A1A87" w:rsidRDefault="002A2457" w:rsidP="002A2457">
      <w:pPr>
        <w:pStyle w:val="NoSpacing"/>
        <w:numPr>
          <w:ilvl w:val="0"/>
          <w:numId w:val="8"/>
        </w:numPr>
        <w:rPr>
          <w:rFonts w:ascii="Chubb Publico Text" w:hAnsi="Chubb Publico Text" w:cs="Arial"/>
          <w:w w:val="108"/>
          <w:sz w:val="20"/>
          <w:szCs w:val="20"/>
          <w:lang w:val="en-CA"/>
        </w:rPr>
      </w:pPr>
      <w:r w:rsidRPr="002A1A87">
        <w:rPr>
          <w:rFonts w:ascii="Chubb Publico Text" w:hAnsi="Chubb Publico Text" w:cs="Arial"/>
          <w:sz w:val="20"/>
          <w:szCs w:val="20"/>
          <w:lang w:val="en-CA"/>
        </w:rPr>
        <w:t xml:space="preserve">Name of </w:t>
      </w:r>
      <w:r w:rsidRPr="002A1A87">
        <w:rPr>
          <w:rFonts w:ascii="Chubb Publico Text" w:hAnsi="Chubb Publico Text" w:cs="Arial"/>
          <w:b/>
          <w:sz w:val="20"/>
          <w:szCs w:val="20"/>
          <w:lang w:val="en-CA"/>
        </w:rPr>
        <w:t>Applicant</w:t>
      </w:r>
      <w:r w:rsidRPr="002A1A87">
        <w:rPr>
          <w:rFonts w:ascii="Chubb Publico Text" w:hAnsi="Chubb Publico Text" w:cs="Arial"/>
          <w:sz w:val="20"/>
          <w:szCs w:val="20"/>
          <w:lang w:val="en-CA"/>
        </w:rPr>
        <w:t>:</w:t>
      </w:r>
      <w:r w:rsidRPr="002A1A87">
        <w:rPr>
          <w:rFonts w:ascii="Chubb Publico Text" w:hAnsi="Chubb Publico Text" w:cs="Arial"/>
          <w:sz w:val="20"/>
          <w:szCs w:val="20"/>
          <w:lang w:val="en-CA"/>
        </w:rPr>
        <w:tab/>
      </w:r>
      <w:r w:rsidRPr="002A1A87">
        <w:rPr>
          <w:rFonts w:ascii="Chubb Publico Text" w:hAnsi="Chubb Publico Text"/>
          <w:b/>
          <w:bCs/>
          <w:sz w:val="20"/>
          <w:szCs w:val="20"/>
          <w:lang w:val="en-CA"/>
        </w:rPr>
        <w:fldChar w:fldCharType="begin">
          <w:ffData>
            <w:name w:val=""/>
            <w:enabled/>
            <w:calcOnExit w:val="0"/>
            <w:textInput/>
          </w:ffData>
        </w:fldChar>
      </w:r>
      <w:r w:rsidRPr="002A1A87">
        <w:rPr>
          <w:rFonts w:ascii="Chubb Publico Text" w:hAnsi="Chubb Publico Text"/>
          <w:b/>
          <w:bCs/>
          <w:sz w:val="20"/>
          <w:szCs w:val="20"/>
          <w:lang w:val="en-CA"/>
        </w:rPr>
        <w:instrText xml:space="preserve"> FORMTEXT </w:instrText>
      </w:r>
      <w:r w:rsidRPr="002A1A87">
        <w:rPr>
          <w:rFonts w:ascii="Chubb Publico Text" w:hAnsi="Chubb Publico Text"/>
          <w:b/>
          <w:bCs/>
          <w:sz w:val="20"/>
          <w:szCs w:val="20"/>
          <w:lang w:val="en-CA"/>
        </w:rPr>
      </w:r>
      <w:r w:rsidRPr="002A1A87">
        <w:rPr>
          <w:rFonts w:ascii="Chubb Publico Text" w:hAnsi="Chubb Publico Text"/>
          <w:b/>
          <w:bCs/>
          <w:sz w:val="20"/>
          <w:szCs w:val="20"/>
          <w:lang w:val="en-CA"/>
        </w:rPr>
        <w:fldChar w:fldCharType="separate"/>
      </w:r>
      <w:r w:rsidRPr="002A1A87">
        <w:rPr>
          <w:rFonts w:ascii="Chubb Publico Text" w:hAnsi="Chubb Publico Text"/>
          <w:b/>
          <w:bCs/>
          <w:sz w:val="20"/>
          <w:szCs w:val="20"/>
          <w:lang w:val="en-CA"/>
        </w:rPr>
        <w:t> </w:t>
      </w:r>
      <w:r w:rsidRPr="002A1A87">
        <w:rPr>
          <w:rFonts w:ascii="Chubb Publico Text" w:hAnsi="Chubb Publico Text"/>
          <w:b/>
          <w:bCs/>
          <w:sz w:val="20"/>
          <w:szCs w:val="20"/>
          <w:lang w:val="en-CA"/>
        </w:rPr>
        <w:t> </w:t>
      </w:r>
      <w:r w:rsidRPr="002A1A87">
        <w:rPr>
          <w:rFonts w:ascii="Chubb Publico Text" w:hAnsi="Chubb Publico Text"/>
          <w:b/>
          <w:bCs/>
          <w:sz w:val="20"/>
          <w:szCs w:val="20"/>
          <w:lang w:val="en-CA"/>
        </w:rPr>
        <w:t> </w:t>
      </w:r>
      <w:r w:rsidRPr="002A1A87">
        <w:rPr>
          <w:rFonts w:ascii="Chubb Publico Text" w:hAnsi="Chubb Publico Text"/>
          <w:b/>
          <w:bCs/>
          <w:sz w:val="20"/>
          <w:szCs w:val="20"/>
          <w:lang w:val="en-CA"/>
        </w:rPr>
        <w:t> </w:t>
      </w:r>
      <w:r w:rsidRPr="002A1A87">
        <w:rPr>
          <w:rFonts w:ascii="Chubb Publico Text" w:hAnsi="Chubb Publico Text"/>
          <w:b/>
          <w:bCs/>
          <w:sz w:val="20"/>
          <w:szCs w:val="20"/>
          <w:lang w:val="en-CA"/>
        </w:rPr>
        <w:t> </w:t>
      </w:r>
      <w:r w:rsidRPr="002A1A87">
        <w:rPr>
          <w:rFonts w:ascii="Chubb Publico Text" w:hAnsi="Chubb Publico Text"/>
          <w:b/>
          <w:bCs/>
          <w:sz w:val="20"/>
          <w:szCs w:val="20"/>
          <w:lang w:val="en-CA"/>
        </w:rPr>
        <w:fldChar w:fldCharType="end"/>
      </w:r>
    </w:p>
    <w:p w14:paraId="2F5092E7" w14:textId="77777777" w:rsidR="002A2457" w:rsidRPr="002A1A87" w:rsidRDefault="002A2457" w:rsidP="002A2457">
      <w:pPr>
        <w:pStyle w:val="NoSpacing"/>
        <w:ind w:left="360"/>
        <w:rPr>
          <w:rFonts w:ascii="Chubb Publico Text" w:hAnsi="Chubb Publico Text" w:cs="Arial"/>
          <w:sz w:val="20"/>
          <w:szCs w:val="20"/>
          <w:lang w:val="en-CA"/>
        </w:rPr>
      </w:pPr>
      <w:r w:rsidRPr="002A1A87">
        <w:rPr>
          <w:rFonts w:ascii="Chubb Publico Text" w:hAnsi="Chubb Publico Text" w:cs="Arial"/>
          <w:sz w:val="20"/>
          <w:szCs w:val="20"/>
          <w:lang w:val="en-CA"/>
        </w:rPr>
        <w:t xml:space="preserve"> </w:t>
      </w:r>
    </w:p>
    <w:p w14:paraId="41207F0F" w14:textId="77777777" w:rsidR="002A2457" w:rsidRPr="002A1A87" w:rsidRDefault="002A2457" w:rsidP="002A2457">
      <w:pPr>
        <w:pStyle w:val="NoSpacing"/>
        <w:numPr>
          <w:ilvl w:val="0"/>
          <w:numId w:val="8"/>
        </w:numPr>
        <w:rPr>
          <w:rFonts w:ascii="Chubb Publico Text" w:hAnsi="Chubb Publico Text" w:cs="Arial"/>
          <w:sz w:val="20"/>
          <w:szCs w:val="20"/>
          <w:lang w:val="en-CA"/>
        </w:rPr>
      </w:pPr>
      <w:r w:rsidRPr="002A1A87">
        <w:rPr>
          <w:rFonts w:ascii="Chubb Publico Text" w:hAnsi="Chubb Publico Text" w:cs="Arial"/>
          <w:sz w:val="20"/>
          <w:szCs w:val="20"/>
          <w:lang w:val="en-CA"/>
        </w:rPr>
        <w:t xml:space="preserve">Address of </w:t>
      </w:r>
      <w:r w:rsidRPr="002A1A87">
        <w:rPr>
          <w:rFonts w:ascii="Chubb Publico Text" w:hAnsi="Chubb Publico Text" w:cs="Arial"/>
          <w:b/>
          <w:sz w:val="20"/>
          <w:szCs w:val="20"/>
          <w:lang w:val="en-CA"/>
        </w:rPr>
        <w:t>Applicant</w:t>
      </w:r>
      <w:r w:rsidRPr="002A1A87">
        <w:rPr>
          <w:rFonts w:ascii="Chubb Publico Text" w:hAnsi="Chubb Publico Text" w:cs="Arial"/>
          <w:sz w:val="20"/>
          <w:szCs w:val="20"/>
          <w:lang w:val="en-CA"/>
        </w:rPr>
        <w:t xml:space="preserve">: </w:t>
      </w:r>
      <w:r w:rsidRPr="002A1A87">
        <w:rPr>
          <w:rFonts w:ascii="Chubb Publico Text" w:hAnsi="Chubb Publico Text" w:cs="Arial"/>
          <w:sz w:val="20"/>
          <w:szCs w:val="20"/>
          <w:lang w:val="en-CA"/>
        </w:rPr>
        <w:fldChar w:fldCharType="begin">
          <w:ffData>
            <w:name w:val="Text4"/>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w w:val="108"/>
          <w:sz w:val="20"/>
          <w:szCs w:val="20"/>
          <w:lang w:val="en-CA"/>
        </w:rPr>
        <w:tab/>
      </w:r>
    </w:p>
    <w:p w14:paraId="16B745CF" w14:textId="77777777" w:rsidR="002A2457" w:rsidRPr="002A1A87" w:rsidRDefault="002A2457" w:rsidP="002A2457">
      <w:pPr>
        <w:pStyle w:val="NoSpacing"/>
        <w:ind w:left="360"/>
        <w:rPr>
          <w:rFonts w:ascii="Chubb Publico Text" w:hAnsi="Chubb Publico Text" w:cs="Arial"/>
          <w:w w:val="108"/>
          <w:sz w:val="20"/>
          <w:szCs w:val="20"/>
          <w:lang w:val="en-CA"/>
        </w:rPr>
      </w:pPr>
      <w:r w:rsidRPr="002A1A87">
        <w:rPr>
          <w:rFonts w:ascii="Chubb Publico Text" w:hAnsi="Chubb Publico Text" w:cs="Arial"/>
          <w:w w:val="108"/>
          <w:sz w:val="20"/>
          <w:szCs w:val="20"/>
          <w:lang w:val="en-CA"/>
        </w:rPr>
        <w:tab/>
      </w:r>
      <w:r w:rsidRPr="002A1A87">
        <w:rPr>
          <w:rFonts w:ascii="Chubb Publico Text" w:hAnsi="Chubb Publico Text" w:cs="Arial"/>
          <w:w w:val="108"/>
          <w:sz w:val="20"/>
          <w:szCs w:val="20"/>
          <w:lang w:val="en-CA"/>
        </w:rPr>
        <w:tab/>
      </w:r>
      <w:r w:rsidRPr="002A1A87">
        <w:rPr>
          <w:rFonts w:ascii="Chubb Publico Text" w:hAnsi="Chubb Publico Text" w:cs="Arial"/>
          <w:w w:val="108"/>
          <w:sz w:val="20"/>
          <w:szCs w:val="20"/>
          <w:lang w:val="en-CA"/>
        </w:rPr>
        <w:tab/>
      </w:r>
      <w:r w:rsidRPr="002A1A87">
        <w:rPr>
          <w:rFonts w:ascii="Chubb Publico Text" w:hAnsi="Chubb Publico Text" w:cs="Arial"/>
          <w:w w:val="108"/>
          <w:sz w:val="20"/>
          <w:szCs w:val="20"/>
          <w:lang w:val="en-CA"/>
        </w:rPr>
        <w:tab/>
      </w:r>
      <w:r w:rsidRPr="002A1A87">
        <w:rPr>
          <w:rFonts w:ascii="Chubb Publico Text" w:hAnsi="Chubb Publico Text" w:cs="Arial"/>
          <w:w w:val="108"/>
          <w:sz w:val="20"/>
          <w:szCs w:val="20"/>
          <w:lang w:val="en-CA"/>
        </w:rPr>
        <w:tab/>
      </w:r>
    </w:p>
    <w:p w14:paraId="0FFDC422" w14:textId="77777777" w:rsidR="002A2457" w:rsidRPr="002A1A87" w:rsidRDefault="002A2457" w:rsidP="002A2457">
      <w:pPr>
        <w:pStyle w:val="NoSpacing"/>
        <w:numPr>
          <w:ilvl w:val="0"/>
          <w:numId w:val="8"/>
        </w:numPr>
        <w:rPr>
          <w:rFonts w:ascii="Chubb Publico Text" w:hAnsi="Chubb Publico Text" w:cs="Arial"/>
          <w:sz w:val="20"/>
          <w:szCs w:val="20"/>
          <w:lang w:val="en-CA"/>
        </w:rPr>
      </w:pPr>
      <w:r w:rsidRPr="002A1A87">
        <w:rPr>
          <w:rFonts w:ascii="Chubb Publico Text" w:hAnsi="Chubb Publico Text" w:cs="Arial"/>
          <w:sz w:val="20"/>
          <w:szCs w:val="20"/>
          <w:lang w:val="en-CA"/>
        </w:rPr>
        <w:t xml:space="preserve">Describe or attach a description of the </w:t>
      </w:r>
      <w:r w:rsidRPr="002A1A87">
        <w:rPr>
          <w:rFonts w:ascii="Chubb Publico Text" w:hAnsi="Chubb Publico Text" w:cs="Arial"/>
          <w:b/>
          <w:sz w:val="20"/>
          <w:szCs w:val="20"/>
          <w:lang w:val="en-CA"/>
        </w:rPr>
        <w:t>Applicant’s</w:t>
      </w:r>
      <w:r w:rsidRPr="002A1A87">
        <w:rPr>
          <w:rFonts w:ascii="Chubb Publico Text" w:hAnsi="Chubb Publico Text" w:cs="Arial"/>
          <w:sz w:val="20"/>
          <w:szCs w:val="20"/>
          <w:lang w:val="en-CA"/>
        </w:rPr>
        <w:t xml:space="preserve"> operations:  </w:t>
      </w:r>
      <w:r w:rsidRPr="002A1A87">
        <w:rPr>
          <w:rFonts w:ascii="Chubb Publico Text" w:hAnsi="Chubb Publico Text" w:cs="Arial"/>
          <w:sz w:val="20"/>
          <w:szCs w:val="20"/>
          <w:lang w:val="en-CA"/>
        </w:rPr>
        <w:fldChar w:fldCharType="begin">
          <w:ffData>
            <w:name w:val="Text6"/>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ab/>
      </w:r>
    </w:p>
    <w:p w14:paraId="155A0D18" w14:textId="77777777" w:rsidR="002A2457" w:rsidRPr="002A1A87" w:rsidRDefault="002A2457" w:rsidP="002A2457">
      <w:pPr>
        <w:pStyle w:val="NoSpacing"/>
        <w:rPr>
          <w:rFonts w:ascii="Chubb Publico Text" w:hAnsi="Chubb Publico Text" w:cs="Arial"/>
          <w:sz w:val="20"/>
          <w:szCs w:val="20"/>
          <w:lang w:val="en-CA"/>
        </w:rPr>
      </w:pPr>
    </w:p>
    <w:p w14:paraId="3AB502CC" w14:textId="77777777" w:rsidR="002A2457" w:rsidRPr="002A1A87" w:rsidRDefault="002A2457" w:rsidP="002A2457">
      <w:pPr>
        <w:pStyle w:val="NoSpacing"/>
        <w:numPr>
          <w:ilvl w:val="0"/>
          <w:numId w:val="8"/>
        </w:numPr>
        <w:rPr>
          <w:rFonts w:ascii="Chubb Publico Text" w:hAnsi="Chubb Publico Text" w:cs="Arial"/>
          <w:sz w:val="20"/>
          <w:szCs w:val="20"/>
          <w:lang w:val="en-CA"/>
        </w:rPr>
      </w:pPr>
      <w:r w:rsidRPr="002A1A87">
        <w:rPr>
          <w:rFonts w:ascii="Chubb Publico Text" w:hAnsi="Chubb Publico Text" w:cs="Arial"/>
          <w:sz w:val="20"/>
          <w:szCs w:val="20"/>
          <w:lang w:val="en-CA"/>
        </w:rPr>
        <w:t xml:space="preserve">Limit Requested: </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p>
    <w:p w14:paraId="4D3924F9" w14:textId="77777777" w:rsidR="002A2457" w:rsidRPr="002A1A87" w:rsidRDefault="002A2457" w:rsidP="002A2457">
      <w:pPr>
        <w:pStyle w:val="NoSpacing"/>
        <w:rPr>
          <w:rFonts w:ascii="Chubb Publico Text" w:hAnsi="Chubb Publico Text" w:cs="Arial"/>
          <w:sz w:val="20"/>
          <w:szCs w:val="20"/>
          <w:lang w:val="en-CA"/>
        </w:rPr>
      </w:pPr>
    </w:p>
    <w:p w14:paraId="244C4EA2" w14:textId="77777777" w:rsidR="002A2457" w:rsidRPr="002A1A87" w:rsidRDefault="002A2457" w:rsidP="002A2457">
      <w:pPr>
        <w:pStyle w:val="NoSpacing"/>
        <w:numPr>
          <w:ilvl w:val="0"/>
          <w:numId w:val="8"/>
        </w:numPr>
        <w:rPr>
          <w:rFonts w:ascii="Chubb Publico Text" w:hAnsi="Chubb Publico Text" w:cs="Arial"/>
          <w:sz w:val="20"/>
          <w:szCs w:val="20"/>
          <w:lang w:val="en-CA"/>
        </w:rPr>
      </w:pPr>
      <w:r w:rsidRPr="002A1A87">
        <w:rPr>
          <w:rFonts w:ascii="Chubb Publico Text" w:hAnsi="Chubb Publico Text" w:cs="Arial"/>
          <w:sz w:val="20"/>
          <w:szCs w:val="20"/>
          <w:lang w:val="en-CA"/>
        </w:rPr>
        <w:t xml:space="preserve">Please complete the following: </w:t>
      </w:r>
    </w:p>
    <w:p w14:paraId="1E715F17" w14:textId="77777777" w:rsidR="002A2457" w:rsidRPr="002A1A87" w:rsidRDefault="002A2457" w:rsidP="002A2457">
      <w:pPr>
        <w:pStyle w:val="NoSpacing"/>
        <w:ind w:left="360"/>
        <w:rPr>
          <w:rFonts w:ascii="Chubb Publico Text" w:hAnsi="Chubb Publico Text" w:cs="Arial"/>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866"/>
        <w:gridCol w:w="2044"/>
        <w:gridCol w:w="2250"/>
        <w:gridCol w:w="1773"/>
      </w:tblGrid>
      <w:tr w:rsidR="002A2457" w:rsidRPr="002A1A87" w14:paraId="1F5C9F49" w14:textId="77777777" w:rsidTr="00A40AAA">
        <w:trPr>
          <w:trHeight w:val="364"/>
          <w:jc w:val="center"/>
        </w:trPr>
        <w:tc>
          <w:tcPr>
            <w:tcW w:w="2434" w:type="dxa"/>
            <w:shd w:val="clear" w:color="auto" w:fill="ED383D"/>
          </w:tcPr>
          <w:p w14:paraId="7E59BEB5"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List the Countries in which you have operations</w:t>
            </w:r>
          </w:p>
        </w:tc>
        <w:tc>
          <w:tcPr>
            <w:tcW w:w="1980" w:type="dxa"/>
            <w:shd w:val="clear" w:color="auto" w:fill="ED383D"/>
          </w:tcPr>
          <w:p w14:paraId="53F61F49"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 xml:space="preserve">Type of Operation </w:t>
            </w:r>
          </w:p>
        </w:tc>
        <w:tc>
          <w:tcPr>
            <w:tcW w:w="2175" w:type="dxa"/>
            <w:shd w:val="clear" w:color="auto" w:fill="ED383D"/>
          </w:tcPr>
          <w:p w14:paraId="241B2556"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Number of Locations</w:t>
            </w:r>
          </w:p>
        </w:tc>
        <w:tc>
          <w:tcPr>
            <w:tcW w:w="2402" w:type="dxa"/>
            <w:shd w:val="clear" w:color="auto" w:fill="ED383D"/>
          </w:tcPr>
          <w:p w14:paraId="40742AB6"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Number of Employees</w:t>
            </w:r>
          </w:p>
        </w:tc>
        <w:tc>
          <w:tcPr>
            <w:tcW w:w="1867" w:type="dxa"/>
            <w:shd w:val="clear" w:color="auto" w:fill="ED383D"/>
          </w:tcPr>
          <w:p w14:paraId="4397531F"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Revenues</w:t>
            </w:r>
          </w:p>
        </w:tc>
      </w:tr>
      <w:tr w:rsidR="002A2457" w:rsidRPr="002A1A87" w14:paraId="45F612BB" w14:textId="77777777" w:rsidTr="00A40AAA">
        <w:trPr>
          <w:trHeight w:val="364"/>
          <w:jc w:val="center"/>
        </w:trPr>
        <w:tc>
          <w:tcPr>
            <w:tcW w:w="2434" w:type="dxa"/>
            <w:shd w:val="clear" w:color="auto" w:fill="auto"/>
          </w:tcPr>
          <w:p w14:paraId="3F5770E3"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Pr>
          <w:p w14:paraId="1892853E"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480E47A8"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66DFD158"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336F0A97"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46DEA129" w14:textId="77777777" w:rsidTr="00A40AAA">
        <w:trPr>
          <w:trHeight w:val="364"/>
          <w:jc w:val="center"/>
        </w:trPr>
        <w:tc>
          <w:tcPr>
            <w:tcW w:w="2434" w:type="dxa"/>
            <w:shd w:val="clear" w:color="auto" w:fill="auto"/>
          </w:tcPr>
          <w:p w14:paraId="0C395B8A"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Pr>
          <w:p w14:paraId="0F797B2D"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4277301C"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717D75F0"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75227B3C"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36B997C0" w14:textId="77777777" w:rsidTr="00A40AAA">
        <w:trPr>
          <w:trHeight w:val="364"/>
          <w:jc w:val="center"/>
        </w:trPr>
        <w:tc>
          <w:tcPr>
            <w:tcW w:w="2434" w:type="dxa"/>
            <w:shd w:val="clear" w:color="auto" w:fill="auto"/>
          </w:tcPr>
          <w:p w14:paraId="65D97F2E"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Pr>
          <w:p w14:paraId="63F0E705"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2BDB8675"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1FC1EF9A"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6E11AA27"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64E50631" w14:textId="77777777" w:rsidTr="00A40AAA">
        <w:trPr>
          <w:trHeight w:val="364"/>
          <w:jc w:val="center"/>
        </w:trPr>
        <w:tc>
          <w:tcPr>
            <w:tcW w:w="2434" w:type="dxa"/>
            <w:shd w:val="clear" w:color="auto" w:fill="auto"/>
          </w:tcPr>
          <w:p w14:paraId="08FF64B7"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Pr>
          <w:p w14:paraId="48C76A4A"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2545805C"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765A1D57"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7A247D3A"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08969299" w14:textId="77777777" w:rsidTr="00A40AAA">
        <w:trPr>
          <w:trHeight w:val="364"/>
          <w:jc w:val="center"/>
        </w:trPr>
        <w:tc>
          <w:tcPr>
            <w:tcW w:w="2434" w:type="dxa"/>
            <w:tcBorders>
              <w:bottom w:val="single" w:sz="4" w:space="0" w:color="auto"/>
            </w:tcBorders>
            <w:shd w:val="clear" w:color="auto" w:fill="auto"/>
          </w:tcPr>
          <w:p w14:paraId="412B63D6"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Borders>
              <w:bottom w:val="single" w:sz="4" w:space="0" w:color="auto"/>
            </w:tcBorders>
          </w:tcPr>
          <w:p w14:paraId="38A1E102"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3541E284"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3B9BC529"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61E77C40"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15641BA4" w14:textId="77777777" w:rsidTr="00A40AAA">
        <w:trPr>
          <w:trHeight w:val="383"/>
          <w:jc w:val="center"/>
        </w:trPr>
        <w:tc>
          <w:tcPr>
            <w:tcW w:w="2434" w:type="dxa"/>
            <w:tcBorders>
              <w:right w:val="nil"/>
            </w:tcBorders>
            <w:shd w:val="clear" w:color="auto" w:fill="auto"/>
          </w:tcPr>
          <w:p w14:paraId="1382A7EA" w14:textId="77777777" w:rsidR="002A2457" w:rsidRPr="002A1A87" w:rsidRDefault="002A2457" w:rsidP="00A40AAA">
            <w:pPr>
              <w:pStyle w:val="NoSpacing"/>
              <w:jc w:val="center"/>
              <w:rPr>
                <w:rFonts w:ascii="Chubb Publico Text" w:hAnsi="Chubb Publico Text" w:cs="Arial"/>
                <w:sz w:val="20"/>
                <w:szCs w:val="20"/>
                <w:lang w:val="en-CA"/>
              </w:rPr>
            </w:pPr>
          </w:p>
        </w:tc>
        <w:tc>
          <w:tcPr>
            <w:tcW w:w="1980" w:type="dxa"/>
            <w:tcBorders>
              <w:left w:val="nil"/>
            </w:tcBorders>
          </w:tcPr>
          <w:p w14:paraId="1670758E" w14:textId="77777777" w:rsidR="002A2457" w:rsidRPr="002A1A87" w:rsidRDefault="002A2457" w:rsidP="00A40AAA">
            <w:pPr>
              <w:pStyle w:val="NoSpacing"/>
              <w:tabs>
                <w:tab w:val="center" w:pos="882"/>
                <w:tab w:val="right" w:pos="1764"/>
              </w:tabs>
              <w:rPr>
                <w:rFonts w:ascii="Chubb Publico Text" w:hAnsi="Chubb Publico Text" w:cs="Arial"/>
                <w:sz w:val="20"/>
                <w:szCs w:val="20"/>
                <w:lang w:val="en-CA"/>
              </w:rPr>
            </w:pPr>
            <w:r w:rsidRPr="002A1A87">
              <w:rPr>
                <w:rFonts w:ascii="Chubb Publico Text" w:hAnsi="Chubb Publico Text" w:cs="Arial"/>
                <w:sz w:val="20"/>
                <w:szCs w:val="20"/>
                <w:lang w:val="en-CA"/>
              </w:rPr>
              <w:tab/>
              <w:t xml:space="preserve">                      Total:</w:t>
            </w:r>
          </w:p>
        </w:tc>
        <w:tc>
          <w:tcPr>
            <w:tcW w:w="2175" w:type="dxa"/>
          </w:tcPr>
          <w:p w14:paraId="735A8F3E"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74362260"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5BD1A998" w14:textId="7777777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bl>
    <w:p w14:paraId="3C8519E0" w14:textId="77777777" w:rsidR="006B1FF8" w:rsidRPr="002A1A87" w:rsidRDefault="006B1FF8">
      <w:pPr>
        <w:ind w:left="-90" w:right="288"/>
        <w:rPr>
          <w:rFonts w:ascii="Chubb Publico Text" w:hAnsi="Chubb Publico Text"/>
          <w:lang w:val="en-CA"/>
        </w:rPr>
      </w:pPr>
    </w:p>
    <w:p w14:paraId="593E8229" w14:textId="77777777" w:rsidR="002A2457" w:rsidRPr="002A1A87" w:rsidRDefault="002A2457" w:rsidP="002A2457">
      <w:pPr>
        <w:rPr>
          <w:rFonts w:ascii="Chubb Publico Text" w:hAnsi="Chubb Publico Text"/>
          <w:noProof/>
          <w:sz w:val="24"/>
          <w:lang w:val="en-CA"/>
        </w:rPr>
      </w:pPr>
      <w:r w:rsidRPr="002A1A87">
        <w:rPr>
          <w:rFonts w:ascii="Chubb Publico Text" w:hAnsi="Chubb Publico Text"/>
          <w:noProof/>
          <w:sz w:val="24"/>
          <w:lang w:val="en-CA"/>
        </w:rPr>
        <w:t>2. Internal Controls</w:t>
      </w:r>
    </w:p>
    <w:p w14:paraId="4E144C4A" w14:textId="77777777" w:rsidR="002A2457" w:rsidRPr="002A1A87" w:rsidRDefault="002A2457" w:rsidP="002A2457">
      <w:pPr>
        <w:rPr>
          <w:rFonts w:ascii="Chubb Publico Text" w:hAnsi="Chubb Publico Text"/>
          <w:noProof/>
          <w:lang w:val="en-CA"/>
        </w:rPr>
      </w:pPr>
      <w:r w:rsidRPr="002A1A87">
        <w:rPr>
          <w:rFonts w:ascii="Chubb Publico Text" w:hAnsi="Chubb Publico Text" w:cs="Arial"/>
          <w:noProof/>
          <w:color w:val="ED383D"/>
        </w:rPr>
        <mc:AlternateContent>
          <mc:Choice Requires="wps">
            <w:drawing>
              <wp:anchor distT="0" distB="0" distL="114300" distR="114300" simplePos="0" relativeHeight="251663360" behindDoc="0" locked="0" layoutInCell="1" allowOverlap="1" wp14:anchorId="0BC07011" wp14:editId="709800F5">
                <wp:simplePos x="0" y="0"/>
                <wp:positionH relativeFrom="column">
                  <wp:posOffset>-38100</wp:posOffset>
                </wp:positionH>
                <wp:positionV relativeFrom="paragraph">
                  <wp:posOffset>36830</wp:posOffset>
                </wp:positionV>
                <wp:extent cx="6920230" cy="0"/>
                <wp:effectExtent l="12065" t="12065" r="1143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29497" id="Straight Arrow Connector 7" o:spid="_x0000_s1026" type="#_x0000_t32" style="position:absolute;margin-left:-3pt;margin-top:2.9pt;width:544.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" strokecolor="#ed383d"/>
            </w:pict>
          </mc:Fallback>
        </mc:AlternateContent>
      </w:r>
    </w:p>
    <w:tbl>
      <w:tblPr>
        <w:tblW w:w="11890" w:type="dxa"/>
        <w:tblInd w:w="98" w:type="dxa"/>
        <w:tblLayout w:type="fixed"/>
        <w:tblCellMar>
          <w:left w:w="10" w:type="dxa"/>
          <w:right w:w="10" w:type="dxa"/>
        </w:tblCellMar>
        <w:tblLook w:val="04A0" w:firstRow="1" w:lastRow="0" w:firstColumn="1" w:lastColumn="0" w:noHBand="0" w:noVBand="1"/>
      </w:tblPr>
      <w:tblGrid>
        <w:gridCol w:w="236"/>
        <w:gridCol w:w="810"/>
        <w:gridCol w:w="1440"/>
        <w:gridCol w:w="1620"/>
        <w:gridCol w:w="1935"/>
        <w:gridCol w:w="4049"/>
        <w:gridCol w:w="686"/>
        <w:gridCol w:w="1114"/>
      </w:tblGrid>
      <w:tr w:rsidR="002A2457" w:rsidRPr="002A1A87" w14:paraId="7FA5D9F1" w14:textId="77777777" w:rsidTr="00AF0398">
        <w:trPr>
          <w:gridAfter w:val="1"/>
          <w:wAfter w:w="1114" w:type="dxa"/>
          <w:cantSplit/>
        </w:trPr>
        <w:tc>
          <w:tcPr>
            <w:tcW w:w="10776" w:type="dxa"/>
            <w:gridSpan w:val="7"/>
            <w:shd w:val="clear" w:color="auto" w:fill="auto"/>
            <w:tcMar>
              <w:top w:w="0" w:type="dxa"/>
              <w:left w:w="108" w:type="dxa"/>
              <w:bottom w:w="0" w:type="dxa"/>
              <w:right w:w="108" w:type="dxa"/>
            </w:tcMar>
          </w:tcPr>
          <w:p w14:paraId="7BBF9436" w14:textId="77777777" w:rsidR="002A2457" w:rsidRPr="002A1A87" w:rsidRDefault="002A2457">
            <w:pPr>
              <w:spacing w:before="120"/>
              <w:rPr>
                <w:rFonts w:ascii="Chubb Publico Text" w:hAnsi="Chubb Publico Text"/>
                <w:b/>
                <w:i/>
                <w:lang w:val="en-CA"/>
              </w:rPr>
            </w:pPr>
            <w:r w:rsidRPr="002A1A87">
              <w:rPr>
                <w:rFonts w:ascii="Chubb Publico Text" w:hAnsi="Chubb Publico Text"/>
                <w:b/>
                <w:i/>
                <w:lang w:val="en-CA"/>
              </w:rPr>
              <w:t>Explain any “NO” answers at the END of this application.</w:t>
            </w:r>
          </w:p>
        </w:tc>
      </w:tr>
      <w:tr w:rsidR="006B1FF8" w:rsidRPr="002A1A87" w14:paraId="251AB1D8" w14:textId="77777777" w:rsidTr="00AF0398">
        <w:trPr>
          <w:cantSplit/>
        </w:trPr>
        <w:tc>
          <w:tcPr>
            <w:tcW w:w="236" w:type="dxa"/>
            <w:shd w:val="clear" w:color="auto" w:fill="auto"/>
            <w:tcMar>
              <w:top w:w="0" w:type="dxa"/>
              <w:left w:w="108" w:type="dxa"/>
              <w:bottom w:w="0" w:type="dxa"/>
              <w:right w:w="108" w:type="dxa"/>
            </w:tcMar>
          </w:tcPr>
          <w:p w14:paraId="18A6FC59"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592B974E" w14:textId="77777777" w:rsidR="006B1FF8" w:rsidRPr="002A1A87" w:rsidRDefault="002A1A87">
            <w:pPr>
              <w:spacing w:before="120"/>
              <w:rPr>
                <w:rFonts w:ascii="Chubb Publico Text" w:hAnsi="Chubb Publico Text"/>
              </w:rPr>
            </w:pPr>
            <w:r w:rsidRPr="002A1A87">
              <w:rPr>
                <w:rFonts w:ascii="Chubb Publico Text" w:hAnsi="Chubb Publico Text"/>
                <w:lang w:val="en-CA"/>
              </w:rPr>
              <w:t xml:space="preserve">1. </w:t>
            </w:r>
            <w:r w:rsidRPr="002A1A87">
              <w:rPr>
                <w:rFonts w:ascii="Chubb Publico Text" w:hAnsi="Chubb Publico Text" w:cs="Arial"/>
                <w:color w:val="000000"/>
              </w:rPr>
              <w:t>What pre-employment checks are performed on employees:</w:t>
            </w:r>
          </w:p>
          <w:p w14:paraId="78587548"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a) Credit checks?</w:t>
            </w:r>
            <w:r w:rsidR="00AF0398" w:rsidRPr="002A1A87">
              <w:rPr>
                <w:rFonts w:ascii="Chubb Publico Text" w:hAnsi="Chubb Publico Text"/>
                <w:lang w:val="en-CA"/>
              </w:rPr>
              <w:t xml:space="preserve">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No</w:t>
            </w:r>
          </w:p>
          <w:p w14:paraId="74984536"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b) Reference checks?</w:t>
            </w:r>
            <w:r w:rsidR="00AF0398" w:rsidRPr="002A1A87">
              <w:rPr>
                <w:rFonts w:ascii="Chubb Publico Text" w:hAnsi="Chubb Publico Text"/>
                <w:lang w:val="en-CA"/>
              </w:rPr>
              <w:t xml:space="preserve">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No</w:t>
            </w:r>
          </w:p>
          <w:p w14:paraId="10A424C7"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c) Education/training verification?</w:t>
            </w:r>
            <w:r w:rsidR="00AF0398" w:rsidRPr="002A1A87">
              <w:rPr>
                <w:rFonts w:ascii="Chubb Publico Text" w:hAnsi="Chubb Publico Text"/>
                <w:lang w:val="en-CA"/>
              </w:rPr>
              <w:t xml:space="preserve">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No</w:t>
            </w:r>
          </w:p>
          <w:p w14:paraId="04239906"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d) Criminal history where permissible under applicable human right legislation?</w:t>
            </w:r>
            <w:r w:rsidR="00AF0398" w:rsidRPr="002A1A87">
              <w:rPr>
                <w:rFonts w:ascii="Chubb Publico Text" w:hAnsi="Chubb Publico Text"/>
                <w:lang w:val="en-CA"/>
              </w:rPr>
              <w:t xml:space="preserve">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64B22D88" w14:textId="77777777" w:rsidR="006B1FF8" w:rsidRPr="002A1A87" w:rsidRDefault="006B1FF8">
            <w:pPr>
              <w:rPr>
                <w:rFonts w:ascii="Chubb Publico Text" w:hAnsi="Chubb Publico Text"/>
                <w:lang w:val="en-CA"/>
              </w:rPr>
            </w:pPr>
          </w:p>
          <w:p w14:paraId="228996A5" w14:textId="77777777" w:rsidR="006B1FF8" w:rsidRPr="002A1A87" w:rsidRDefault="006B1FF8">
            <w:pPr>
              <w:rPr>
                <w:rFonts w:ascii="Chubb Publico Text" w:hAnsi="Chubb Publico Text"/>
                <w:lang w:val="en-CA"/>
              </w:rPr>
            </w:pPr>
          </w:p>
          <w:p w14:paraId="1365026C" w14:textId="77777777" w:rsidR="006B1FF8" w:rsidRPr="002A1A87" w:rsidRDefault="006B1FF8">
            <w:pPr>
              <w:spacing w:before="120"/>
              <w:rPr>
                <w:rFonts w:ascii="Chubb Publico Text" w:hAnsi="Chubb Publico Text"/>
              </w:rPr>
            </w:pPr>
          </w:p>
        </w:tc>
      </w:tr>
      <w:tr w:rsidR="006B1FF8" w:rsidRPr="002A1A87" w14:paraId="139C0607" w14:textId="77777777" w:rsidTr="00AF0398">
        <w:trPr>
          <w:cantSplit/>
        </w:trPr>
        <w:tc>
          <w:tcPr>
            <w:tcW w:w="236" w:type="dxa"/>
            <w:shd w:val="clear" w:color="auto" w:fill="auto"/>
            <w:tcMar>
              <w:top w:w="0" w:type="dxa"/>
              <w:left w:w="108" w:type="dxa"/>
              <w:bottom w:w="0" w:type="dxa"/>
              <w:right w:w="108" w:type="dxa"/>
            </w:tcMar>
          </w:tcPr>
          <w:p w14:paraId="0C255F53"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10C69AF1" w14:textId="77777777" w:rsidR="006B1FF8" w:rsidRPr="002A1A87" w:rsidRDefault="002A1A87">
            <w:pPr>
              <w:numPr>
                <w:ilvl w:val="0"/>
                <w:numId w:val="2"/>
              </w:numPr>
              <w:spacing w:before="120"/>
              <w:rPr>
                <w:rFonts w:ascii="Chubb Publico Text" w:hAnsi="Chubb Publico Text"/>
                <w:lang w:val="en-CA"/>
              </w:rPr>
            </w:pPr>
            <w:r w:rsidRPr="002A1A87">
              <w:rPr>
                <w:rFonts w:ascii="Chubb Publico Text" w:hAnsi="Chubb Publico Text"/>
                <w:lang w:val="en-CA"/>
              </w:rPr>
              <w:t>Do the employees who reconcile the monthly bank statements also either,</w:t>
            </w:r>
          </w:p>
          <w:p w14:paraId="2E32D456" w14:textId="77777777" w:rsidR="006B1FF8" w:rsidRPr="002A1A87" w:rsidRDefault="002A1A87" w:rsidP="002A2457">
            <w:pPr>
              <w:numPr>
                <w:ilvl w:val="0"/>
                <w:numId w:val="3"/>
              </w:numPr>
              <w:spacing w:before="120" w:line="276" w:lineRule="auto"/>
              <w:rPr>
                <w:rFonts w:ascii="Chubb Publico Text" w:hAnsi="Chubb Publico Text"/>
                <w:lang w:val="en-CA"/>
              </w:rPr>
            </w:pPr>
            <w:r w:rsidRPr="002A1A87">
              <w:rPr>
                <w:rFonts w:ascii="Chubb Publico Text" w:hAnsi="Chubb Publico Text"/>
                <w:lang w:val="en-CA"/>
              </w:rPr>
              <w:t>Sign cheques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p w14:paraId="6F08B757" w14:textId="77777777" w:rsidR="006B1FF8" w:rsidRPr="002A1A87" w:rsidRDefault="002A1A87" w:rsidP="002A2457">
            <w:pPr>
              <w:numPr>
                <w:ilvl w:val="0"/>
                <w:numId w:val="3"/>
              </w:numPr>
              <w:spacing w:before="120" w:line="276" w:lineRule="auto"/>
              <w:rPr>
                <w:rFonts w:ascii="Chubb Publico Text" w:hAnsi="Chubb Publico Text"/>
                <w:lang w:val="en-CA"/>
              </w:rPr>
            </w:pPr>
            <w:r w:rsidRPr="002A1A87">
              <w:rPr>
                <w:rFonts w:ascii="Chubb Publico Text" w:hAnsi="Chubb Publico Text"/>
                <w:lang w:val="en-CA"/>
              </w:rPr>
              <w:t>Handle deposits</w:t>
            </w:r>
            <w:r w:rsidR="002A2457" w:rsidRPr="002A1A87">
              <w:rPr>
                <w:rFonts w:ascii="Chubb Publico Text" w:hAnsi="Chubb Publico Text"/>
                <w:lang w:val="en-CA"/>
              </w:rPr>
              <w:t xml:space="preserve"> </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p w14:paraId="3C6E651D" w14:textId="77777777" w:rsidR="006B1FF8" w:rsidRPr="002A1A87" w:rsidRDefault="002A1A87" w:rsidP="002A2457">
            <w:pPr>
              <w:numPr>
                <w:ilvl w:val="0"/>
                <w:numId w:val="3"/>
              </w:numPr>
              <w:spacing w:before="120" w:line="276" w:lineRule="auto"/>
              <w:rPr>
                <w:rFonts w:ascii="Chubb Publico Text" w:hAnsi="Chubb Publico Text"/>
                <w:lang w:val="en-CA"/>
              </w:rPr>
            </w:pPr>
            <w:r w:rsidRPr="002A1A87">
              <w:rPr>
                <w:rFonts w:ascii="Chubb Publico Text" w:hAnsi="Chubb Publico Text"/>
                <w:lang w:val="en-CA"/>
              </w:rPr>
              <w:t xml:space="preserve">Have access to cheque signing machines or signature plates?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7229E193" w14:textId="77777777" w:rsidR="006B1FF8" w:rsidRPr="002A1A87" w:rsidRDefault="006B1FF8">
            <w:pPr>
              <w:spacing w:before="120"/>
              <w:jc w:val="right"/>
              <w:rPr>
                <w:rFonts w:ascii="Chubb Publico Text" w:hAnsi="Chubb Publico Text"/>
                <w:lang w:val="en-CA"/>
              </w:rPr>
            </w:pPr>
          </w:p>
          <w:p w14:paraId="4BBFAEA6" w14:textId="77777777" w:rsidR="006B1FF8" w:rsidRPr="002A1A87" w:rsidRDefault="002A2457" w:rsidP="00AF0398">
            <w:pPr>
              <w:rPr>
                <w:rFonts w:ascii="Chubb Publico Text" w:hAnsi="Chubb Publico Text"/>
              </w:rPr>
            </w:pPr>
            <w:r w:rsidRPr="002A1A87">
              <w:rPr>
                <w:rFonts w:ascii="Chubb Publico Text" w:hAnsi="Chubb Publico Text"/>
                <w:lang w:val="en-CA"/>
              </w:rPr>
              <w:t xml:space="preserve">    </w:t>
            </w:r>
          </w:p>
        </w:tc>
      </w:tr>
      <w:tr w:rsidR="006B1FF8" w:rsidRPr="002A1A87" w14:paraId="175C5BE3" w14:textId="77777777" w:rsidTr="00AF0398">
        <w:trPr>
          <w:cantSplit/>
          <w:trHeight w:val="1620"/>
        </w:trPr>
        <w:tc>
          <w:tcPr>
            <w:tcW w:w="236" w:type="dxa"/>
            <w:shd w:val="clear" w:color="auto" w:fill="auto"/>
            <w:tcMar>
              <w:top w:w="0" w:type="dxa"/>
              <w:left w:w="108" w:type="dxa"/>
              <w:bottom w:w="0" w:type="dxa"/>
              <w:right w:w="108" w:type="dxa"/>
            </w:tcMar>
          </w:tcPr>
          <w:p w14:paraId="639FE759"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087B3301" w14:textId="77777777" w:rsidR="006B1FF8" w:rsidRPr="002A1A87" w:rsidRDefault="002A1A87">
            <w:pPr>
              <w:numPr>
                <w:ilvl w:val="0"/>
                <w:numId w:val="2"/>
              </w:numPr>
              <w:spacing w:before="120"/>
              <w:rPr>
                <w:rFonts w:ascii="Chubb Publico Text" w:hAnsi="Chubb Publico Text"/>
                <w:lang w:val="en-CA"/>
              </w:rPr>
            </w:pPr>
            <w:r w:rsidRPr="002A1A87">
              <w:rPr>
                <w:rFonts w:ascii="Chubb Publico Text" w:hAnsi="Chubb Publico Text"/>
                <w:lang w:val="en-CA"/>
              </w:rPr>
              <w:t xml:space="preserve">Do you strictly comply with dual recorded authorization </w:t>
            </w:r>
            <w:proofErr w:type="gramStart"/>
            <w:r w:rsidRPr="002A1A87">
              <w:rPr>
                <w:rFonts w:ascii="Chubb Publico Text" w:hAnsi="Chubb Publico Text"/>
                <w:lang w:val="en-CA"/>
              </w:rPr>
              <w:t>for:</w:t>
            </w:r>
            <w:proofErr w:type="gramEnd"/>
            <w:r w:rsidRPr="002A1A87">
              <w:rPr>
                <w:rFonts w:ascii="Chubb Publico Text" w:hAnsi="Chubb Publico Text"/>
                <w:lang w:val="en-CA"/>
              </w:rPr>
              <w:t xml:space="preserve"> </w:t>
            </w:r>
          </w:p>
          <w:p w14:paraId="79604F87" w14:textId="77777777" w:rsidR="006B1FF8" w:rsidRPr="002A1A87" w:rsidRDefault="002A1A87" w:rsidP="002A2457">
            <w:pPr>
              <w:numPr>
                <w:ilvl w:val="0"/>
                <w:numId w:val="4"/>
              </w:numPr>
              <w:spacing w:before="120" w:line="276" w:lineRule="auto"/>
              <w:rPr>
                <w:rFonts w:ascii="Chubb Publico Text" w:hAnsi="Chubb Publico Text"/>
                <w:lang w:val="en-CA"/>
              </w:rPr>
            </w:pPr>
            <w:r w:rsidRPr="002A1A87">
              <w:rPr>
                <w:rFonts w:ascii="Chubb Publico Text" w:hAnsi="Chubb Publico Text"/>
                <w:lang w:val="en-CA"/>
              </w:rPr>
              <w:t>All outgoing wire transfers?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p w14:paraId="7ED7E7A6" w14:textId="77777777" w:rsidR="006B1FF8" w:rsidRPr="002A1A87" w:rsidRDefault="002A1A87" w:rsidP="002A2457">
            <w:pPr>
              <w:numPr>
                <w:ilvl w:val="0"/>
                <w:numId w:val="4"/>
              </w:numPr>
              <w:spacing w:before="120" w:line="276" w:lineRule="auto"/>
              <w:rPr>
                <w:rFonts w:ascii="Chubb Publico Text" w:hAnsi="Chubb Publico Text"/>
                <w:lang w:val="en-CA"/>
              </w:rPr>
            </w:pPr>
            <w:r w:rsidRPr="002A1A87">
              <w:rPr>
                <w:rFonts w:ascii="Chubb Publico Text" w:hAnsi="Chubb Publico Text"/>
                <w:lang w:val="en-CA"/>
              </w:rPr>
              <w:t xml:space="preserve">Letter of Credit? </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p w14:paraId="3BDEC404" w14:textId="77777777" w:rsidR="00AF0398" w:rsidRPr="002A1A87" w:rsidRDefault="002A1A87" w:rsidP="00AF0398">
            <w:pPr>
              <w:numPr>
                <w:ilvl w:val="0"/>
                <w:numId w:val="4"/>
              </w:numPr>
              <w:spacing w:before="120" w:line="276" w:lineRule="auto"/>
              <w:rPr>
                <w:rFonts w:ascii="Chubb Publico Text" w:hAnsi="Chubb Publico Text"/>
                <w:lang w:val="en-CA"/>
              </w:rPr>
            </w:pPr>
            <w:r w:rsidRPr="002A1A87">
              <w:rPr>
                <w:rFonts w:ascii="Chubb Publico Text" w:hAnsi="Chubb Publico Text"/>
                <w:lang w:val="en-CA"/>
              </w:rPr>
              <w:t>Cheques?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6C1298E7" w14:textId="77777777" w:rsidR="006B1FF8" w:rsidRPr="002A1A87" w:rsidRDefault="006B1FF8">
            <w:pPr>
              <w:spacing w:before="120"/>
              <w:rPr>
                <w:rFonts w:ascii="Chubb Publico Text" w:hAnsi="Chubb Publico Text"/>
                <w:lang w:val="en-CA"/>
              </w:rPr>
            </w:pPr>
          </w:p>
          <w:p w14:paraId="2080D2C0" w14:textId="77777777" w:rsidR="002A2457" w:rsidRPr="002A1A87" w:rsidRDefault="002A2457" w:rsidP="002A2457">
            <w:pPr>
              <w:rPr>
                <w:rFonts w:ascii="Chubb Publico Text" w:hAnsi="Chubb Publico Text"/>
              </w:rPr>
            </w:pPr>
            <w:r w:rsidRPr="002A1A87">
              <w:rPr>
                <w:rFonts w:ascii="Chubb Publico Text" w:hAnsi="Chubb Publico Text"/>
                <w:lang w:val="en-CA"/>
              </w:rPr>
              <w:t xml:space="preserve">    </w:t>
            </w:r>
          </w:p>
          <w:p w14:paraId="0921DAE8" w14:textId="77777777" w:rsidR="002A2457" w:rsidRPr="002A1A87" w:rsidRDefault="002A2457" w:rsidP="002A2457">
            <w:pPr>
              <w:jc w:val="right"/>
              <w:rPr>
                <w:rFonts w:ascii="Chubb Publico Text" w:hAnsi="Chubb Publico Text"/>
              </w:rPr>
            </w:pPr>
          </w:p>
          <w:p w14:paraId="72D7B0DF" w14:textId="77777777" w:rsidR="002A2457" w:rsidRPr="002A1A87" w:rsidRDefault="002A2457" w:rsidP="002A2457">
            <w:pPr>
              <w:jc w:val="right"/>
              <w:rPr>
                <w:rFonts w:ascii="Chubb Publico Text" w:hAnsi="Chubb Publico Text"/>
                <w:lang w:val="en-CA"/>
              </w:rPr>
            </w:pPr>
          </w:p>
          <w:p w14:paraId="57A95CDD" w14:textId="77777777" w:rsidR="006B1FF8" w:rsidRPr="002A1A87" w:rsidRDefault="006B1FF8" w:rsidP="002A2457">
            <w:pPr>
              <w:rPr>
                <w:rFonts w:ascii="Chubb Publico Text" w:hAnsi="Chubb Publico Text"/>
              </w:rPr>
            </w:pPr>
          </w:p>
        </w:tc>
      </w:tr>
      <w:tr w:rsidR="006B1FF8" w:rsidRPr="002A1A87" w14:paraId="693B66EB" w14:textId="77777777" w:rsidTr="00AF0398">
        <w:trPr>
          <w:cantSplit/>
        </w:trPr>
        <w:tc>
          <w:tcPr>
            <w:tcW w:w="236" w:type="dxa"/>
            <w:shd w:val="clear" w:color="auto" w:fill="auto"/>
            <w:tcMar>
              <w:top w:w="0" w:type="dxa"/>
              <w:left w:w="108" w:type="dxa"/>
              <w:bottom w:w="0" w:type="dxa"/>
              <w:right w:w="108" w:type="dxa"/>
            </w:tcMar>
          </w:tcPr>
          <w:p w14:paraId="4D3DBF86"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54E94A06"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4. Is a perpetual inventory of stock, including raw materials/manufactured or purchased finished goods/scrap, maintained?</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14C9B9EC" w14:textId="77777777" w:rsidR="006B1FF8" w:rsidRPr="002A1A87" w:rsidRDefault="006B1FF8">
            <w:pPr>
              <w:spacing w:before="120"/>
              <w:jc w:val="right"/>
              <w:rPr>
                <w:rFonts w:ascii="Chubb Publico Text" w:hAnsi="Chubb Publico Text"/>
                <w:lang w:val="en-CA"/>
              </w:rPr>
            </w:pPr>
          </w:p>
          <w:p w14:paraId="19EE623C" w14:textId="77777777" w:rsidR="006B1FF8" w:rsidRPr="002A1A87" w:rsidRDefault="006B1FF8" w:rsidP="002A2457">
            <w:pPr>
              <w:jc w:val="center"/>
              <w:rPr>
                <w:rFonts w:ascii="Chubb Publico Text" w:hAnsi="Chubb Publico Text"/>
              </w:rPr>
            </w:pPr>
          </w:p>
        </w:tc>
      </w:tr>
      <w:tr w:rsidR="006B1FF8" w:rsidRPr="002A1A87" w14:paraId="1F827D4A" w14:textId="77777777" w:rsidTr="00AF0398">
        <w:trPr>
          <w:cantSplit/>
        </w:trPr>
        <w:tc>
          <w:tcPr>
            <w:tcW w:w="236" w:type="dxa"/>
            <w:shd w:val="clear" w:color="auto" w:fill="auto"/>
            <w:tcMar>
              <w:top w:w="0" w:type="dxa"/>
              <w:left w:w="108" w:type="dxa"/>
              <w:bottom w:w="0" w:type="dxa"/>
              <w:right w:w="108" w:type="dxa"/>
            </w:tcMar>
          </w:tcPr>
          <w:p w14:paraId="26E83E62"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36ADF67E"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5. How often are physical counts taken and reconciled to a perpetual record?</w:t>
            </w:r>
          </w:p>
          <w:p w14:paraId="4AD5FECA" w14:textId="77777777" w:rsidR="006B1FF8" w:rsidRPr="002A1A87" w:rsidRDefault="002A1A87" w:rsidP="002A2457">
            <w:pPr>
              <w:spacing w:before="120"/>
              <w:rPr>
                <w:rFonts w:ascii="Chubb Publico Text" w:hAnsi="Chubb Publico Text"/>
              </w:rPr>
            </w:pP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lang w:val="en-CA"/>
              </w:rPr>
              <w:fldChar w:fldCharType="end"/>
            </w:r>
            <w:r w:rsidRPr="002A1A87">
              <w:rPr>
                <w:rFonts w:ascii="Chubb Publico Text" w:hAnsi="Chubb Publico Text"/>
                <w:lang w:val="en-CA"/>
              </w:rPr>
              <w:t> </w:t>
            </w:r>
          </w:p>
        </w:tc>
        <w:tc>
          <w:tcPr>
            <w:tcW w:w="1800" w:type="dxa"/>
            <w:gridSpan w:val="2"/>
            <w:shd w:val="clear" w:color="auto" w:fill="auto"/>
            <w:tcMar>
              <w:top w:w="0" w:type="dxa"/>
              <w:left w:w="108" w:type="dxa"/>
              <w:bottom w:w="0" w:type="dxa"/>
              <w:right w:w="108" w:type="dxa"/>
            </w:tcMar>
          </w:tcPr>
          <w:p w14:paraId="0E9C5C02" w14:textId="77777777" w:rsidR="006B1FF8" w:rsidRPr="002A1A87" w:rsidRDefault="006B1FF8">
            <w:pPr>
              <w:rPr>
                <w:rFonts w:ascii="Chubb Publico Text" w:hAnsi="Chubb Publico Text"/>
                <w:lang w:val="en-CA"/>
              </w:rPr>
            </w:pPr>
          </w:p>
        </w:tc>
      </w:tr>
      <w:tr w:rsidR="006B1FF8" w:rsidRPr="002A1A87" w14:paraId="2F995DAF" w14:textId="77777777" w:rsidTr="002A1A87">
        <w:trPr>
          <w:cantSplit/>
          <w:trHeight w:val="1764"/>
        </w:trPr>
        <w:tc>
          <w:tcPr>
            <w:tcW w:w="236" w:type="dxa"/>
            <w:shd w:val="clear" w:color="auto" w:fill="auto"/>
            <w:tcMar>
              <w:top w:w="0" w:type="dxa"/>
              <w:left w:w="108" w:type="dxa"/>
              <w:bottom w:w="0" w:type="dxa"/>
              <w:right w:w="108" w:type="dxa"/>
            </w:tcMar>
          </w:tcPr>
          <w:p w14:paraId="6C0D3B13"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52A034C6"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 xml:space="preserve">6. What is the maximum amount held at or transported from (by a method other than an armoured motored vehicle) any one location? </w:t>
            </w:r>
          </w:p>
          <w:p w14:paraId="671566EB" w14:textId="77777777" w:rsidR="006B1FF8" w:rsidRPr="002A1A87" w:rsidRDefault="002A1A87">
            <w:pPr>
              <w:numPr>
                <w:ilvl w:val="0"/>
                <w:numId w:val="5"/>
              </w:numPr>
              <w:spacing w:before="120"/>
              <w:rPr>
                <w:rFonts w:ascii="Chubb Publico Text" w:hAnsi="Chubb Publico Text"/>
              </w:rPr>
            </w:pPr>
            <w:r w:rsidRPr="002A1A87">
              <w:rPr>
                <w:rFonts w:ascii="Chubb Publico Text" w:hAnsi="Chubb Publico Text"/>
                <w:lang w:val="en-CA"/>
              </w:rPr>
              <w:t xml:space="preserve">Money                         </w:t>
            </w:r>
            <w:r w:rsidR="002A2457" w:rsidRPr="002A1A87">
              <w:rPr>
                <w:rFonts w:ascii="Chubb Publico Text" w:hAnsi="Chubb Publico Text"/>
                <w:lang w:val="en-CA"/>
              </w:rPr>
              <w:t xml:space="preserve">   </w:t>
            </w:r>
            <w:r w:rsidRPr="002A1A87">
              <w:rPr>
                <w:rFonts w:ascii="Chubb Publico Text" w:hAnsi="Chubb Publico Text"/>
                <w:lang w:val="en-CA"/>
              </w:rPr>
              <w:t>$</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lang w:val="en-CA"/>
              </w:rPr>
              <w:fldChar w:fldCharType="end"/>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p>
          <w:p w14:paraId="3B1A4127" w14:textId="77777777" w:rsidR="006B1FF8" w:rsidRPr="002A1A87" w:rsidRDefault="002A1A87">
            <w:pPr>
              <w:numPr>
                <w:ilvl w:val="0"/>
                <w:numId w:val="5"/>
              </w:numPr>
              <w:spacing w:before="120"/>
              <w:rPr>
                <w:rFonts w:ascii="Chubb Publico Text" w:hAnsi="Chubb Publico Text"/>
              </w:rPr>
            </w:pPr>
            <w:r w:rsidRPr="002A1A87">
              <w:rPr>
                <w:rFonts w:ascii="Chubb Publico Text" w:hAnsi="Chubb Publico Text"/>
                <w:lang w:val="en-CA"/>
              </w:rPr>
              <w:t xml:space="preserve">Cheques                     </w:t>
            </w:r>
            <w:r w:rsidR="002A2457" w:rsidRPr="002A1A87">
              <w:rPr>
                <w:rFonts w:ascii="Chubb Publico Text" w:hAnsi="Chubb Publico Text"/>
                <w:lang w:val="en-CA"/>
              </w:rPr>
              <w:t xml:space="preserve">    </w:t>
            </w:r>
            <w:r w:rsidRPr="002A1A87">
              <w:rPr>
                <w:rFonts w:ascii="Chubb Publico Text" w:hAnsi="Chubb Publico Text"/>
                <w:lang w:val="en-CA"/>
              </w:rPr>
              <w:t>$</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lang w:val="en-CA"/>
              </w:rPr>
              <w:fldChar w:fldCharType="end"/>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p>
          <w:p w14:paraId="794251B4" w14:textId="77777777" w:rsidR="006B1FF8" w:rsidRPr="002A1A87" w:rsidRDefault="002A1A87">
            <w:pPr>
              <w:numPr>
                <w:ilvl w:val="0"/>
                <w:numId w:val="5"/>
              </w:numPr>
              <w:spacing w:before="120"/>
              <w:rPr>
                <w:rFonts w:ascii="Chubb Publico Text" w:hAnsi="Chubb Publico Text"/>
              </w:rPr>
            </w:pPr>
            <w:r w:rsidRPr="002A1A87">
              <w:rPr>
                <w:rFonts w:ascii="Chubb Publico Text" w:hAnsi="Chubb Publico Text"/>
                <w:lang w:val="en-CA"/>
              </w:rPr>
              <w:t xml:space="preserve">Negotiable </w:t>
            </w:r>
            <w:proofErr w:type="gramStart"/>
            <w:r w:rsidRPr="002A1A87">
              <w:rPr>
                <w:rFonts w:ascii="Chubb Publico Text" w:hAnsi="Chubb Publico Text"/>
                <w:lang w:val="en-CA"/>
              </w:rPr>
              <w:t>Securities  $</w:t>
            </w:r>
            <w:proofErr w:type="gramEnd"/>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lang w:val="en-CA"/>
              </w:rPr>
              <w:fldChar w:fldCharType="end"/>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p>
        </w:tc>
        <w:tc>
          <w:tcPr>
            <w:tcW w:w="1800" w:type="dxa"/>
            <w:gridSpan w:val="2"/>
            <w:shd w:val="clear" w:color="auto" w:fill="auto"/>
            <w:tcMar>
              <w:top w:w="0" w:type="dxa"/>
              <w:left w:w="108" w:type="dxa"/>
              <w:bottom w:w="0" w:type="dxa"/>
              <w:right w:w="108" w:type="dxa"/>
            </w:tcMar>
          </w:tcPr>
          <w:p w14:paraId="00454CBF" w14:textId="77777777" w:rsidR="006B1FF8" w:rsidRPr="002A1A87" w:rsidRDefault="006B1FF8">
            <w:pPr>
              <w:spacing w:before="120"/>
              <w:jc w:val="right"/>
              <w:rPr>
                <w:rFonts w:ascii="Chubb Publico Text" w:hAnsi="Chubb Publico Text"/>
                <w:lang w:val="en-CA"/>
              </w:rPr>
            </w:pPr>
          </w:p>
          <w:p w14:paraId="7D9DF3A8" w14:textId="77777777" w:rsidR="006B1FF8" w:rsidRPr="002A1A87" w:rsidRDefault="006B1FF8">
            <w:pPr>
              <w:jc w:val="center"/>
              <w:rPr>
                <w:rFonts w:ascii="Chubb Publico Text" w:hAnsi="Chubb Publico Text"/>
                <w:lang w:val="en-CA"/>
              </w:rPr>
            </w:pPr>
          </w:p>
        </w:tc>
      </w:tr>
      <w:tr w:rsidR="002A2457" w:rsidRPr="002A1A87" w14:paraId="48B861A6" w14:textId="77777777" w:rsidTr="002A1A87">
        <w:trPr>
          <w:gridAfter w:val="2"/>
          <w:wAfter w:w="1800" w:type="dxa"/>
          <w:cantSplit/>
          <w:trHeight w:val="1296"/>
        </w:trPr>
        <w:tc>
          <w:tcPr>
            <w:tcW w:w="236" w:type="dxa"/>
            <w:shd w:val="clear" w:color="auto" w:fill="auto"/>
            <w:tcMar>
              <w:top w:w="0" w:type="dxa"/>
              <w:left w:w="108" w:type="dxa"/>
              <w:bottom w:w="0" w:type="dxa"/>
              <w:right w:w="108" w:type="dxa"/>
            </w:tcMar>
          </w:tcPr>
          <w:p w14:paraId="29ABC8C9" w14:textId="77777777" w:rsidR="002A2457" w:rsidRPr="002A1A87" w:rsidRDefault="002A2457">
            <w:pPr>
              <w:spacing w:before="120"/>
              <w:rPr>
                <w:rFonts w:ascii="Chubb Publico Text" w:hAnsi="Chubb Publico Text"/>
                <w:lang w:val="en-CA"/>
              </w:rPr>
            </w:pPr>
          </w:p>
        </w:tc>
        <w:tc>
          <w:tcPr>
            <w:tcW w:w="9854" w:type="dxa"/>
            <w:gridSpan w:val="5"/>
            <w:vMerge w:val="restart"/>
            <w:shd w:val="clear" w:color="auto" w:fill="auto"/>
            <w:tcMar>
              <w:top w:w="0" w:type="dxa"/>
              <w:left w:w="108" w:type="dxa"/>
              <w:bottom w:w="0" w:type="dxa"/>
              <w:right w:w="108" w:type="dxa"/>
            </w:tcMar>
          </w:tcPr>
          <w:p w14:paraId="3E428210" w14:textId="77777777" w:rsidR="002A2457" w:rsidRPr="002A1A87" w:rsidRDefault="002A2457">
            <w:pPr>
              <w:spacing w:before="120"/>
              <w:rPr>
                <w:rFonts w:ascii="Chubb Publico Text" w:hAnsi="Chubb Publico Text"/>
                <w:lang w:val="en-CA"/>
              </w:rPr>
            </w:pPr>
            <w:r w:rsidRPr="002A1A87">
              <w:rPr>
                <w:rFonts w:ascii="Chubb Publico Text" w:hAnsi="Chubb Publico Text"/>
                <w:lang w:val="en-CA"/>
              </w:rPr>
              <w:t xml:space="preserve">7. Do you perform due diligence searches on invoices to verify the existence of: </w:t>
            </w:r>
          </w:p>
          <w:p w14:paraId="18847EC0" w14:textId="77777777" w:rsidR="002A2457" w:rsidRPr="002A1A87" w:rsidRDefault="002A2457" w:rsidP="002A2457">
            <w:pPr>
              <w:numPr>
                <w:ilvl w:val="0"/>
                <w:numId w:val="6"/>
              </w:numPr>
              <w:spacing w:before="120"/>
              <w:rPr>
                <w:rFonts w:ascii="Chubb Publico Text" w:hAnsi="Chubb Publico Text"/>
                <w:lang w:val="en-CA"/>
              </w:rPr>
            </w:pPr>
            <w:r w:rsidRPr="002A1A87">
              <w:rPr>
                <w:rFonts w:ascii="Chubb Publico Text" w:hAnsi="Chubb Publico Text"/>
                <w:lang w:val="en-CA"/>
              </w:rPr>
              <w:t xml:space="preserve">Customers </w:t>
            </w:r>
            <w:r w:rsidR="00AF0398" w:rsidRPr="002A1A87">
              <w:rPr>
                <w:rFonts w:ascii="Chubb Publico Text" w:hAnsi="Chubb Publico Text"/>
                <w:lang w:val="en-CA"/>
              </w:rPr>
              <w:t xml:space="preserve">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 xml:space="preserve">Yes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No</w:t>
            </w:r>
          </w:p>
          <w:p w14:paraId="2DFF448C" w14:textId="77777777" w:rsidR="002A2457" w:rsidRPr="002A1A87" w:rsidRDefault="002A2457" w:rsidP="002A2457">
            <w:pPr>
              <w:numPr>
                <w:ilvl w:val="0"/>
                <w:numId w:val="6"/>
              </w:numPr>
              <w:spacing w:before="120"/>
              <w:rPr>
                <w:rFonts w:ascii="Chubb Publico Text" w:hAnsi="Chubb Publico Text"/>
                <w:lang w:val="en-CA"/>
              </w:rPr>
            </w:pPr>
            <w:r w:rsidRPr="002A1A87">
              <w:rPr>
                <w:rFonts w:ascii="Chubb Publico Text" w:hAnsi="Chubb Publico Text"/>
                <w:lang w:val="en-CA"/>
              </w:rPr>
              <w:t xml:space="preserve">Vendors </w:t>
            </w:r>
            <w:r w:rsidR="00AF0398" w:rsidRPr="002A1A87">
              <w:rPr>
                <w:rFonts w:ascii="Chubb Publico Text" w:hAnsi="Chubb Publico Text"/>
                <w:lang w:val="en-CA"/>
              </w:rPr>
              <w:t xml:space="preserve">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 xml:space="preserve">Yes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No</w:t>
            </w:r>
          </w:p>
          <w:p w14:paraId="34F57C90" w14:textId="77777777" w:rsidR="002A1A87" w:rsidRPr="002A1A87" w:rsidRDefault="002A2457" w:rsidP="00187CAD">
            <w:pPr>
              <w:spacing w:before="120"/>
              <w:rPr>
                <w:rFonts w:ascii="Chubb Publico Text" w:hAnsi="Chubb Publico Text"/>
                <w:lang w:val="en-CA"/>
              </w:rPr>
            </w:pPr>
            <w:r w:rsidRPr="002A1A87">
              <w:rPr>
                <w:rFonts w:ascii="Chubb Publico Text" w:hAnsi="Chubb Publico Text"/>
                <w:lang w:val="en-CA"/>
              </w:rPr>
              <w:t xml:space="preserve">8.  Has an approved master vendor list been established?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 xml:space="preserve">Yes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Pr="002A1A87">
              <w:rPr>
                <w:rFonts w:ascii="Chubb Publico Text" w:hAnsi="Chubb Publico Text"/>
                <w:lang w:val="en-CA"/>
              </w:rPr>
              <w:fldChar w:fldCharType="end"/>
            </w:r>
            <w:r w:rsidR="00AF0398" w:rsidRPr="002A1A87">
              <w:rPr>
                <w:rFonts w:ascii="Chubb Publico Text" w:hAnsi="Chubb Publico Text"/>
                <w:lang w:val="en-CA"/>
              </w:rPr>
              <w:t>No</w:t>
            </w:r>
          </w:p>
        </w:tc>
      </w:tr>
      <w:tr w:rsidR="002A2457" w:rsidRPr="002A1A87" w14:paraId="2CE0A40F" w14:textId="77777777" w:rsidTr="002A1A87">
        <w:trPr>
          <w:gridAfter w:val="2"/>
          <w:wAfter w:w="1800" w:type="dxa"/>
          <w:cantSplit/>
          <w:trHeight w:val="144"/>
        </w:trPr>
        <w:tc>
          <w:tcPr>
            <w:tcW w:w="236" w:type="dxa"/>
            <w:shd w:val="clear" w:color="auto" w:fill="auto"/>
            <w:tcMar>
              <w:top w:w="0" w:type="dxa"/>
              <w:left w:w="108" w:type="dxa"/>
              <w:bottom w:w="0" w:type="dxa"/>
              <w:right w:w="108" w:type="dxa"/>
            </w:tcMar>
          </w:tcPr>
          <w:p w14:paraId="64870621" w14:textId="77777777" w:rsidR="002A2457" w:rsidRPr="002A1A87" w:rsidRDefault="002A2457">
            <w:pPr>
              <w:spacing w:before="120"/>
              <w:rPr>
                <w:rFonts w:ascii="Chubb Publico Text" w:hAnsi="Chubb Publico Text"/>
                <w:lang w:val="en-CA"/>
              </w:rPr>
            </w:pPr>
          </w:p>
        </w:tc>
        <w:tc>
          <w:tcPr>
            <w:tcW w:w="9854" w:type="dxa"/>
            <w:gridSpan w:val="5"/>
            <w:vMerge/>
            <w:shd w:val="clear" w:color="auto" w:fill="auto"/>
            <w:tcMar>
              <w:top w:w="0" w:type="dxa"/>
              <w:left w:w="108" w:type="dxa"/>
              <w:bottom w:w="0" w:type="dxa"/>
              <w:right w:w="108" w:type="dxa"/>
            </w:tcMar>
          </w:tcPr>
          <w:p w14:paraId="2B02FE40" w14:textId="77777777" w:rsidR="002A2457" w:rsidRPr="002A1A87" w:rsidRDefault="002A2457">
            <w:pPr>
              <w:spacing w:before="120"/>
              <w:rPr>
                <w:rFonts w:ascii="Chubb Publico Text" w:hAnsi="Chubb Publico Text"/>
                <w:lang w:val="en-CA"/>
              </w:rPr>
            </w:pPr>
          </w:p>
        </w:tc>
      </w:tr>
      <w:tr w:rsidR="006B1FF8" w:rsidRPr="002A1A87" w14:paraId="303E59C0" w14:textId="77777777" w:rsidTr="002A1A87">
        <w:trPr>
          <w:cantSplit/>
          <w:trHeight w:val="414"/>
        </w:trPr>
        <w:tc>
          <w:tcPr>
            <w:tcW w:w="236" w:type="dxa"/>
            <w:vMerge w:val="restart"/>
            <w:shd w:val="clear" w:color="auto" w:fill="auto"/>
            <w:tcMar>
              <w:top w:w="0" w:type="dxa"/>
              <w:left w:w="108" w:type="dxa"/>
              <w:bottom w:w="0" w:type="dxa"/>
              <w:right w:w="108" w:type="dxa"/>
            </w:tcMar>
          </w:tcPr>
          <w:p w14:paraId="41029FE0"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1CBC38B5"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9.  a) How many professionals are in your internal audit department?</w:t>
            </w:r>
          </w:p>
        </w:tc>
        <w:tc>
          <w:tcPr>
            <w:tcW w:w="1800" w:type="dxa"/>
            <w:gridSpan w:val="2"/>
            <w:vMerge w:val="restart"/>
            <w:shd w:val="clear" w:color="auto" w:fill="auto"/>
            <w:tcMar>
              <w:top w:w="0" w:type="dxa"/>
              <w:left w:w="108" w:type="dxa"/>
              <w:bottom w:w="0" w:type="dxa"/>
              <w:right w:w="108" w:type="dxa"/>
            </w:tcMar>
          </w:tcPr>
          <w:p w14:paraId="7BD8338B" w14:textId="77777777" w:rsidR="006B1FF8" w:rsidRPr="002A1A87" w:rsidRDefault="006B1FF8">
            <w:pPr>
              <w:spacing w:before="120"/>
              <w:jc w:val="right"/>
              <w:rPr>
                <w:rFonts w:ascii="Chubb Publico Text" w:hAnsi="Chubb Publico Text"/>
                <w:lang w:val="en-CA"/>
              </w:rPr>
            </w:pPr>
          </w:p>
        </w:tc>
      </w:tr>
      <w:tr w:rsidR="006B1FF8" w:rsidRPr="002A1A87" w14:paraId="491DA58C" w14:textId="77777777" w:rsidTr="00AF0398">
        <w:trPr>
          <w:cantSplit/>
          <w:trHeight w:val="346"/>
        </w:trPr>
        <w:tc>
          <w:tcPr>
            <w:tcW w:w="236" w:type="dxa"/>
            <w:vMerge/>
            <w:shd w:val="clear" w:color="auto" w:fill="auto"/>
            <w:tcMar>
              <w:top w:w="0" w:type="dxa"/>
              <w:left w:w="108" w:type="dxa"/>
              <w:bottom w:w="0" w:type="dxa"/>
              <w:right w:w="108" w:type="dxa"/>
            </w:tcMar>
          </w:tcPr>
          <w:p w14:paraId="6305F723" w14:textId="77777777" w:rsidR="006B1FF8" w:rsidRPr="002A1A87" w:rsidRDefault="006B1FF8">
            <w:pPr>
              <w:spacing w:before="120"/>
              <w:rPr>
                <w:rFonts w:ascii="Chubb Publico Text" w:hAnsi="Chubb Publico Text"/>
                <w:lang w:val="en-CA"/>
              </w:rPr>
            </w:pPr>
          </w:p>
        </w:tc>
        <w:tc>
          <w:tcPr>
            <w:tcW w:w="810" w:type="dxa"/>
            <w:shd w:val="clear" w:color="auto" w:fill="auto"/>
            <w:tcMar>
              <w:top w:w="0" w:type="dxa"/>
              <w:left w:w="108" w:type="dxa"/>
              <w:bottom w:w="0" w:type="dxa"/>
              <w:right w:w="108" w:type="dxa"/>
            </w:tcMar>
          </w:tcPr>
          <w:p w14:paraId="76E6D221" w14:textId="77777777" w:rsidR="006B1FF8" w:rsidRPr="002A1A87" w:rsidRDefault="006B1FF8">
            <w:pPr>
              <w:spacing w:before="120"/>
              <w:rPr>
                <w:rFonts w:ascii="Chubb Publico Text" w:hAnsi="Chubb Publico Text"/>
                <w:lang w:val="en-CA"/>
              </w:rPr>
            </w:pPr>
          </w:p>
        </w:tc>
        <w:tc>
          <w:tcPr>
            <w:tcW w:w="1440" w:type="dxa"/>
            <w:shd w:val="clear" w:color="auto" w:fill="auto"/>
            <w:tcMar>
              <w:top w:w="0" w:type="dxa"/>
              <w:left w:w="108" w:type="dxa"/>
              <w:bottom w:w="0" w:type="dxa"/>
              <w:right w:w="108" w:type="dxa"/>
            </w:tcMar>
          </w:tcPr>
          <w:p w14:paraId="101822B8"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Currently:</w:t>
            </w:r>
          </w:p>
        </w:tc>
        <w:tc>
          <w:tcPr>
            <w:tcW w:w="1620" w:type="dxa"/>
            <w:tcBorders>
              <w:bottom w:val="single" w:sz="4" w:space="0" w:color="000000"/>
            </w:tcBorders>
            <w:shd w:val="clear" w:color="auto" w:fill="auto"/>
            <w:tcMar>
              <w:top w:w="0" w:type="dxa"/>
              <w:left w:w="108" w:type="dxa"/>
              <w:bottom w:w="0" w:type="dxa"/>
              <w:right w:w="108" w:type="dxa"/>
            </w:tcMar>
          </w:tcPr>
          <w:p w14:paraId="08F8A186" w14:textId="77777777" w:rsidR="006B1FF8" w:rsidRPr="002A1A87" w:rsidRDefault="002A1A87">
            <w:pPr>
              <w:spacing w:before="120"/>
              <w:rPr>
                <w:rFonts w:ascii="Chubb Publico Text" w:hAnsi="Chubb Publico Text"/>
              </w:rPr>
            </w:pP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lang w:val="en-CA"/>
              </w:rPr>
              <w:fldChar w:fldCharType="end"/>
            </w:r>
            <w:r w:rsidR="002A2457" w:rsidRPr="002A1A87">
              <w:rPr>
                <w:rFonts w:ascii="Chubb Publico Text" w:hAnsi="Chubb Publico Text"/>
                <w:lang w:val="en-CA"/>
              </w:rPr>
              <w:t> </w:t>
            </w:r>
          </w:p>
        </w:tc>
        <w:tc>
          <w:tcPr>
            <w:tcW w:w="1935" w:type="dxa"/>
            <w:shd w:val="clear" w:color="auto" w:fill="auto"/>
            <w:tcMar>
              <w:top w:w="0" w:type="dxa"/>
              <w:left w:w="108" w:type="dxa"/>
              <w:bottom w:w="0" w:type="dxa"/>
              <w:right w:w="108" w:type="dxa"/>
            </w:tcMar>
          </w:tcPr>
          <w:p w14:paraId="45593964"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Three years ago:</w:t>
            </w:r>
          </w:p>
        </w:tc>
        <w:tc>
          <w:tcPr>
            <w:tcW w:w="4049" w:type="dxa"/>
            <w:tcBorders>
              <w:bottom w:val="single" w:sz="4" w:space="0" w:color="000000"/>
            </w:tcBorders>
            <w:shd w:val="clear" w:color="auto" w:fill="auto"/>
            <w:tcMar>
              <w:top w:w="0" w:type="dxa"/>
              <w:left w:w="108" w:type="dxa"/>
              <w:bottom w:w="0" w:type="dxa"/>
              <w:right w:w="108" w:type="dxa"/>
            </w:tcMar>
          </w:tcPr>
          <w:p w14:paraId="0AFB9583" w14:textId="77777777" w:rsidR="006B1FF8" w:rsidRPr="002A1A87" w:rsidRDefault="002A1A87">
            <w:pPr>
              <w:spacing w:before="120"/>
              <w:rPr>
                <w:rFonts w:ascii="Chubb Publico Text" w:hAnsi="Chubb Publico Text"/>
              </w:rPr>
            </w:pPr>
            <w:r w:rsidRPr="002A1A87">
              <w:rPr>
                <w:rFonts w:ascii="Chubb Publico Text" w:hAnsi="Chubb Publico Text"/>
                <w:lang w:val="en-CA"/>
              </w:rPr>
              <w:t> </w:t>
            </w:r>
            <w:r w:rsidRPr="002A1A87">
              <w:rPr>
                <w:rFonts w:ascii="Chubb Publico Text" w:hAnsi="Chubb Publico Text"/>
                <w:lang w:val="en-CA"/>
              </w:rPr>
              <w:t> </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noProof/>
                <w:lang w:val="en-CA"/>
              </w:rPr>
              <w:t> </w:t>
            </w:r>
            <w:r w:rsidR="002A2457" w:rsidRPr="002A1A87">
              <w:rPr>
                <w:rFonts w:ascii="Chubb Publico Text" w:hAnsi="Chubb Publico Text" w:cs="Arial"/>
                <w:lang w:val="en-CA"/>
              </w:rPr>
              <w:fldChar w:fldCharType="end"/>
            </w:r>
            <w:r w:rsidR="002A2457"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p>
        </w:tc>
        <w:tc>
          <w:tcPr>
            <w:tcW w:w="1800" w:type="dxa"/>
            <w:gridSpan w:val="2"/>
            <w:vMerge/>
            <w:shd w:val="clear" w:color="auto" w:fill="auto"/>
            <w:tcMar>
              <w:top w:w="0" w:type="dxa"/>
              <w:left w:w="108" w:type="dxa"/>
              <w:bottom w:w="0" w:type="dxa"/>
              <w:right w:w="108" w:type="dxa"/>
            </w:tcMar>
          </w:tcPr>
          <w:p w14:paraId="70A37071" w14:textId="77777777" w:rsidR="006B1FF8" w:rsidRPr="002A1A87" w:rsidRDefault="006B1FF8">
            <w:pPr>
              <w:spacing w:before="120"/>
              <w:jc w:val="right"/>
              <w:rPr>
                <w:rFonts w:ascii="Chubb Publico Text" w:hAnsi="Chubb Publico Text"/>
                <w:lang w:val="en-CA"/>
              </w:rPr>
            </w:pPr>
          </w:p>
        </w:tc>
      </w:tr>
      <w:tr w:rsidR="006B1FF8" w:rsidRPr="002A1A87" w14:paraId="0D4974F7" w14:textId="77777777" w:rsidTr="00AF0398">
        <w:trPr>
          <w:cantSplit/>
          <w:trHeight w:val="174"/>
        </w:trPr>
        <w:tc>
          <w:tcPr>
            <w:tcW w:w="236" w:type="dxa"/>
            <w:vMerge/>
            <w:shd w:val="clear" w:color="auto" w:fill="auto"/>
            <w:tcMar>
              <w:top w:w="0" w:type="dxa"/>
              <w:left w:w="108" w:type="dxa"/>
              <w:bottom w:w="0" w:type="dxa"/>
              <w:right w:w="108" w:type="dxa"/>
            </w:tcMar>
          </w:tcPr>
          <w:p w14:paraId="1164C780"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62463298" w14:textId="77777777" w:rsidR="00AF0398" w:rsidRPr="002A1A87" w:rsidRDefault="002A1A87" w:rsidP="00AF0398">
            <w:pPr>
              <w:spacing w:before="120"/>
              <w:rPr>
                <w:rFonts w:ascii="Chubb Publico Text" w:hAnsi="Chubb Publico Text"/>
                <w:lang w:val="en-CA"/>
              </w:rPr>
            </w:pPr>
            <w:r w:rsidRPr="002A1A87">
              <w:rPr>
                <w:rFonts w:ascii="Chubb Publico Text" w:hAnsi="Chubb Publico Text"/>
                <w:lang w:val="en-CA"/>
              </w:rPr>
              <w:t xml:space="preserve">     b) Is each corporate location subjected to external audits?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3A0FDACB" w14:textId="77777777" w:rsidR="006B1FF8" w:rsidRPr="002A1A87" w:rsidRDefault="002A1A87" w:rsidP="00AF0398">
            <w:pPr>
              <w:spacing w:before="120"/>
              <w:jc w:val="right"/>
              <w:rPr>
                <w:rFonts w:ascii="Chubb Publico Text" w:hAnsi="Chubb Publico Text"/>
              </w:rPr>
            </w:pPr>
            <w:r w:rsidRPr="002A1A87">
              <w:rPr>
                <w:rFonts w:ascii="Chubb Publico Text" w:hAnsi="Chubb Publico Text"/>
                <w:lang w:val="en-CA"/>
              </w:rPr>
              <w:t xml:space="preserve">  </w:t>
            </w:r>
          </w:p>
        </w:tc>
      </w:tr>
      <w:tr w:rsidR="006B1FF8" w:rsidRPr="002A1A87" w14:paraId="6E2ED83E" w14:textId="77777777" w:rsidTr="002A1A87">
        <w:trPr>
          <w:cantSplit/>
          <w:trHeight w:val="450"/>
        </w:trPr>
        <w:tc>
          <w:tcPr>
            <w:tcW w:w="236" w:type="dxa"/>
            <w:vMerge/>
            <w:shd w:val="clear" w:color="auto" w:fill="auto"/>
            <w:tcMar>
              <w:top w:w="0" w:type="dxa"/>
              <w:left w:w="108" w:type="dxa"/>
              <w:bottom w:w="0" w:type="dxa"/>
              <w:right w:w="108" w:type="dxa"/>
            </w:tcMar>
          </w:tcPr>
          <w:p w14:paraId="5618EBB0"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1516B57A" w14:textId="77777777" w:rsidR="00AF0398" w:rsidRPr="002A1A87" w:rsidRDefault="002A1A87" w:rsidP="00AF0398">
            <w:pPr>
              <w:spacing w:before="120"/>
              <w:rPr>
                <w:rFonts w:ascii="Chubb Publico Text" w:hAnsi="Chubb Publico Text"/>
                <w:lang w:val="en-CA"/>
              </w:rPr>
            </w:pPr>
            <w:r w:rsidRPr="002A1A87">
              <w:rPr>
                <w:rFonts w:ascii="Chubb Publico Text" w:hAnsi="Chubb Publico Text"/>
                <w:lang w:val="en-CA"/>
              </w:rPr>
              <w:t>10. Are pre-authorization controls maintained for all programmers and operators?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233CCA6F" w14:textId="77777777" w:rsidR="006B1FF8" w:rsidRPr="002A1A87" w:rsidRDefault="002A1A87" w:rsidP="00AF0398">
            <w:pPr>
              <w:spacing w:before="120"/>
              <w:jc w:val="right"/>
              <w:rPr>
                <w:rFonts w:ascii="Chubb Publico Text" w:hAnsi="Chubb Publico Text"/>
              </w:rPr>
            </w:pPr>
            <w:r w:rsidRPr="002A1A87">
              <w:rPr>
                <w:rFonts w:ascii="Chubb Publico Text" w:hAnsi="Chubb Publico Text"/>
                <w:lang w:val="en-CA"/>
              </w:rPr>
              <w:t xml:space="preserve">  </w:t>
            </w:r>
          </w:p>
        </w:tc>
      </w:tr>
      <w:tr w:rsidR="006B1FF8" w:rsidRPr="002A1A87" w14:paraId="2035E43A" w14:textId="77777777" w:rsidTr="002A1A87">
        <w:trPr>
          <w:cantSplit/>
          <w:trHeight w:val="414"/>
        </w:trPr>
        <w:tc>
          <w:tcPr>
            <w:tcW w:w="236" w:type="dxa"/>
            <w:shd w:val="clear" w:color="auto" w:fill="auto"/>
            <w:tcMar>
              <w:top w:w="0" w:type="dxa"/>
              <w:left w:w="108" w:type="dxa"/>
              <w:bottom w:w="0" w:type="dxa"/>
              <w:right w:w="108" w:type="dxa"/>
            </w:tcMar>
          </w:tcPr>
          <w:p w14:paraId="162AAD26"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7E41508F"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11. Are the duties of programmers and operators separated?</w:t>
            </w:r>
            <w:r w:rsidR="002A2457" w:rsidRPr="002A1A87">
              <w:rPr>
                <w:rFonts w:ascii="Chubb Publico Text" w:hAnsi="Chubb Publico Text"/>
                <w:lang w:val="en-CA"/>
              </w:rPr>
              <w:t xml:space="preserve"> </w:t>
            </w:r>
            <w:r w:rsidR="002A2457" w:rsidRPr="002A1A87">
              <w:rPr>
                <w:rFonts w:ascii="Chubb Publico Text" w:hAnsi="Chubb Publico Text"/>
                <w:lang w:val="en-CA"/>
              </w:rPr>
              <w:fldChar w:fldCharType="begin">
                <w:ffData>
                  <w:name w:val="Check102"/>
                  <w:enabled/>
                  <w:calcOnExit w:val="0"/>
                  <w:checkBox>
                    <w:sizeAuto/>
                    <w:default w:val="0"/>
                  </w:checkBox>
                </w:ffData>
              </w:fldChar>
            </w:r>
            <w:r w:rsidR="002A2457"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2A2457" w:rsidRPr="002A1A87">
              <w:rPr>
                <w:rFonts w:ascii="Chubb Publico Text" w:hAnsi="Chubb Publico Text"/>
                <w:lang w:val="en-CA"/>
              </w:rPr>
              <w:fldChar w:fldCharType="end"/>
            </w:r>
            <w:r w:rsidR="002A2457" w:rsidRPr="002A1A87">
              <w:rPr>
                <w:rFonts w:ascii="Chubb Publico Text" w:hAnsi="Chubb Publico Text"/>
                <w:lang w:val="en-CA"/>
              </w:rPr>
              <w:t xml:space="preserve">Yes    </w:t>
            </w:r>
            <w:r w:rsidR="002A2457" w:rsidRPr="002A1A87">
              <w:rPr>
                <w:rFonts w:ascii="Chubb Publico Text" w:hAnsi="Chubb Publico Text"/>
                <w:lang w:val="en-CA"/>
              </w:rPr>
              <w:fldChar w:fldCharType="begin">
                <w:ffData>
                  <w:name w:val="Check102"/>
                  <w:enabled/>
                  <w:calcOnExit w:val="0"/>
                  <w:checkBox>
                    <w:sizeAuto/>
                    <w:default w:val="0"/>
                  </w:checkBox>
                </w:ffData>
              </w:fldChar>
            </w:r>
            <w:r w:rsidR="002A2457"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002A2457" w:rsidRPr="002A1A87">
              <w:rPr>
                <w:rFonts w:ascii="Chubb Publico Text" w:hAnsi="Chubb Publico Text"/>
                <w:lang w:val="en-CA"/>
              </w:rPr>
              <w:fldChar w:fldCharType="end"/>
            </w:r>
            <w:r w:rsidR="002A2457"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2ABC8246" w14:textId="77777777" w:rsidR="006B1FF8" w:rsidRPr="002A1A87" w:rsidRDefault="006B1FF8" w:rsidP="002A2457">
            <w:pPr>
              <w:rPr>
                <w:rFonts w:ascii="Chubb Publico Text" w:hAnsi="Chubb Publico Text"/>
                <w:lang w:val="en-CA"/>
              </w:rPr>
            </w:pPr>
          </w:p>
          <w:p w14:paraId="1CDE88E1" w14:textId="77777777" w:rsidR="002A2457" w:rsidRPr="002A1A87" w:rsidRDefault="002A2457" w:rsidP="002A2457">
            <w:pPr>
              <w:jc w:val="right"/>
              <w:rPr>
                <w:rFonts w:ascii="Chubb Publico Text" w:hAnsi="Chubb Publico Text"/>
              </w:rPr>
            </w:pPr>
          </w:p>
        </w:tc>
      </w:tr>
      <w:tr w:rsidR="006B1FF8" w:rsidRPr="002A1A87" w14:paraId="65526E73" w14:textId="77777777" w:rsidTr="00AF0398">
        <w:trPr>
          <w:cantSplit/>
        </w:trPr>
        <w:tc>
          <w:tcPr>
            <w:tcW w:w="236" w:type="dxa"/>
            <w:shd w:val="clear" w:color="auto" w:fill="auto"/>
            <w:tcMar>
              <w:top w:w="0" w:type="dxa"/>
              <w:left w:w="108" w:type="dxa"/>
              <w:bottom w:w="0" w:type="dxa"/>
              <w:right w:w="108" w:type="dxa"/>
            </w:tcMar>
          </w:tcPr>
          <w:p w14:paraId="4E81394B"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4E7FE33D" w14:textId="77777777" w:rsidR="00AF0398" w:rsidRPr="002A1A87" w:rsidRDefault="002A1A87">
            <w:pPr>
              <w:spacing w:before="120"/>
              <w:rPr>
                <w:rFonts w:ascii="Chubb Publico Text" w:hAnsi="Chubb Publico Text"/>
                <w:lang w:val="en-CA"/>
              </w:rPr>
            </w:pPr>
            <w:r w:rsidRPr="002A1A87">
              <w:rPr>
                <w:rFonts w:ascii="Chubb Publico Text" w:hAnsi="Chubb Publico Text"/>
                <w:lang w:val="en-CA"/>
              </w:rPr>
              <w:t xml:space="preserve">12. Does the </w:t>
            </w:r>
            <w:r w:rsidRPr="002A1A87">
              <w:rPr>
                <w:rFonts w:ascii="Chubb Publico Text" w:hAnsi="Chubb Publico Text"/>
                <w:b/>
                <w:lang w:val="en-CA"/>
              </w:rPr>
              <w:t xml:space="preserve">Applicant </w:t>
            </w:r>
            <w:r w:rsidRPr="002A1A87">
              <w:rPr>
                <w:rFonts w:ascii="Chubb Publico Text" w:hAnsi="Chubb Publico Text"/>
                <w:lang w:val="en-CA"/>
              </w:rPr>
              <w:t xml:space="preserve">provide any lease financing </w:t>
            </w:r>
            <w:proofErr w:type="gramStart"/>
            <w:r w:rsidRPr="002A1A87">
              <w:rPr>
                <w:rFonts w:ascii="Chubb Publico Text" w:hAnsi="Chubb Publico Text"/>
                <w:lang w:val="en-CA"/>
              </w:rPr>
              <w:t>in the course of</w:t>
            </w:r>
            <w:proofErr w:type="gramEnd"/>
            <w:r w:rsidRPr="002A1A87">
              <w:rPr>
                <w:rFonts w:ascii="Chubb Publico Text" w:hAnsi="Chubb Publico Text"/>
                <w:lang w:val="en-CA"/>
              </w:rPr>
              <w:t xml:space="preserve"> its business?</w:t>
            </w:r>
            <w:r w:rsidR="002A2457" w:rsidRPr="002A1A87">
              <w:rPr>
                <w:rFonts w:ascii="Chubb Publico Text" w:hAnsi="Chubb Publico Text" w:cs="Arial"/>
                <w:lang w:val="en-CA"/>
              </w:rPr>
              <w:t xml:space="preserve"> </w:t>
            </w:r>
            <w:r w:rsidR="002A2457" w:rsidRPr="002A1A87">
              <w:rPr>
                <w:rFonts w:ascii="Chubb Publico Text" w:hAnsi="Chubb Publico Text" w:cs="Arial"/>
                <w:lang w:val="en-CA"/>
              </w:rPr>
              <w:fldChar w:fldCharType="begin">
                <w:ffData>
                  <w:name w:val="Check102"/>
                  <w:enabled/>
                  <w:calcOnExit w:val="0"/>
                  <w:checkBox>
                    <w:sizeAuto/>
                    <w:default w:val="0"/>
                  </w:checkBox>
                </w:ffData>
              </w:fldChar>
            </w:r>
            <w:r w:rsidR="002A2457"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2A2457" w:rsidRPr="002A1A87">
              <w:rPr>
                <w:rFonts w:ascii="Chubb Publico Text" w:hAnsi="Chubb Publico Text" w:cs="Arial"/>
                <w:lang w:val="en-CA"/>
              </w:rPr>
              <w:fldChar w:fldCharType="end"/>
            </w:r>
            <w:r w:rsidR="002A2457" w:rsidRPr="002A1A87">
              <w:rPr>
                <w:rFonts w:ascii="Chubb Publico Text" w:hAnsi="Chubb Publico Text"/>
                <w:lang w:val="en-CA"/>
              </w:rPr>
              <w:t xml:space="preserve">Yes   </w:t>
            </w:r>
            <w:r w:rsidR="002A2457" w:rsidRPr="002A1A87">
              <w:rPr>
                <w:rFonts w:ascii="Chubb Publico Text" w:hAnsi="Chubb Publico Text" w:cs="Arial"/>
                <w:lang w:val="en-CA"/>
              </w:rPr>
              <w:fldChar w:fldCharType="begin">
                <w:ffData>
                  <w:name w:val="Check102"/>
                  <w:enabled/>
                  <w:calcOnExit w:val="0"/>
                  <w:checkBox>
                    <w:sizeAuto/>
                    <w:default w:val="0"/>
                  </w:checkBox>
                </w:ffData>
              </w:fldChar>
            </w:r>
            <w:r w:rsidR="002A2457"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002A2457" w:rsidRPr="002A1A87">
              <w:rPr>
                <w:rFonts w:ascii="Chubb Publico Text" w:hAnsi="Chubb Publico Text" w:cs="Arial"/>
                <w:lang w:val="en-CA"/>
              </w:rPr>
              <w:fldChar w:fldCharType="end"/>
            </w:r>
            <w:r w:rsidR="002A2457" w:rsidRPr="002A1A87">
              <w:rPr>
                <w:rFonts w:ascii="Chubb Publico Text" w:hAnsi="Chubb Publico Text"/>
                <w:lang w:val="en-CA"/>
              </w:rPr>
              <w:t>No</w:t>
            </w:r>
          </w:p>
          <w:p w14:paraId="1B3D71B4" w14:textId="77777777" w:rsidR="002A1A87" w:rsidRDefault="002A1A87" w:rsidP="002A1A87">
            <w:pPr>
              <w:rPr>
                <w:rFonts w:ascii="Chubb Publico Text" w:hAnsi="Chubb Publico Text"/>
                <w:b/>
                <w:lang w:val="en-CA"/>
              </w:rPr>
            </w:pPr>
          </w:p>
          <w:p w14:paraId="1F3FD85D" w14:textId="77777777" w:rsidR="00AF0398" w:rsidRPr="002A1A87" w:rsidRDefault="00AF0398">
            <w:pPr>
              <w:spacing w:before="120"/>
              <w:rPr>
                <w:rFonts w:ascii="Chubb Publico Text" w:hAnsi="Chubb Publico Text"/>
                <w:b/>
                <w:lang w:val="en-CA"/>
              </w:rPr>
            </w:pPr>
            <w:r w:rsidRPr="002A1A87">
              <w:rPr>
                <w:rFonts w:ascii="Chubb Publico Text" w:hAnsi="Chubb Publico Text"/>
                <w:b/>
                <w:lang w:val="en-CA"/>
              </w:rPr>
              <w:t>CLIENT SERVICES</w:t>
            </w:r>
          </w:p>
          <w:p w14:paraId="6F5C36AF" w14:textId="77777777" w:rsidR="00AF0398" w:rsidRPr="002A1A87" w:rsidRDefault="00AF0398">
            <w:pPr>
              <w:spacing w:before="120"/>
              <w:rPr>
                <w:rFonts w:ascii="Chubb Publico Text" w:hAnsi="Chubb Publico Text"/>
                <w:b/>
                <w:i/>
                <w:lang w:val="en-CA"/>
              </w:rPr>
            </w:pPr>
            <w:r w:rsidRPr="002A1A87">
              <w:rPr>
                <w:rFonts w:ascii="Chubb Publico Text" w:hAnsi="Chubb Publico Text"/>
                <w:b/>
                <w:i/>
                <w:lang w:val="en-CA"/>
              </w:rPr>
              <w:t>The provision of this information is not an application or proposal by the Applicant for coverage in the amount specified nor does receipt of this information by the Company constitute an agreement that coverage in the amount specified, or in any amount whatsoever, will be afforded.</w:t>
            </w:r>
          </w:p>
          <w:p w14:paraId="3FAABBAE" w14:textId="77777777" w:rsidR="00AF0398" w:rsidRPr="002A1A87" w:rsidRDefault="00AF0398">
            <w:pPr>
              <w:spacing w:before="120"/>
              <w:rPr>
                <w:rFonts w:ascii="Chubb Publico Text" w:hAnsi="Chubb Publico Text"/>
                <w:lang w:val="en-CA"/>
              </w:rPr>
            </w:pPr>
            <w:r w:rsidRPr="002A1A87">
              <w:rPr>
                <w:rFonts w:ascii="Chubb Publico Text" w:hAnsi="Chubb Publico Text"/>
                <w:lang w:val="en-CA"/>
              </w:rPr>
              <w:t>1. Does the</w:t>
            </w:r>
            <w:r w:rsidRPr="002A1A87">
              <w:rPr>
                <w:rFonts w:ascii="Chubb Publico Text" w:hAnsi="Chubb Publico Text"/>
                <w:b/>
                <w:lang w:val="en-CA"/>
              </w:rPr>
              <w:t xml:space="preserve"> Applicant’s</w:t>
            </w:r>
            <w:r w:rsidRPr="002A1A87">
              <w:rPr>
                <w:rFonts w:ascii="Chubb Publico Text" w:hAnsi="Chubb Publico Text"/>
                <w:lang w:val="en-CA"/>
              </w:rPr>
              <w:t xml:space="preserve"> employee have custody or control over any funds, accounts, or materials of any of its clients? </w:t>
            </w:r>
            <w:r w:rsidRPr="002A1A87">
              <w:rPr>
                <w:rFonts w:ascii="Chubb Publico Text" w:hAnsi="Chubb Publico Text" w:cs="Arial"/>
                <w:lang w:val="en-CA"/>
              </w:rPr>
              <w:fldChar w:fldCharType="begin">
                <w:ffData>
                  <w:name w:val="Check102"/>
                  <w:enabled/>
                  <w:calcOnExit w:val="0"/>
                  <w:checkBox>
                    <w:sizeAuto/>
                    <w:default w:val="0"/>
                  </w:checkBox>
                </w:ffData>
              </w:fldChar>
            </w:r>
            <w:r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Pr="002A1A87">
              <w:rPr>
                <w:rFonts w:ascii="Chubb Publico Text" w:hAnsi="Chubb Publico Text" w:cs="Arial"/>
                <w:lang w:val="en-CA"/>
              </w:rPr>
              <w:fldChar w:fldCharType="end"/>
            </w:r>
            <w:r w:rsidRPr="002A1A87">
              <w:rPr>
                <w:rFonts w:ascii="Chubb Publico Text" w:hAnsi="Chubb Publico Text"/>
                <w:lang w:val="en-CA"/>
              </w:rPr>
              <w:t xml:space="preserve">Yes   </w:t>
            </w:r>
            <w:r w:rsidRPr="002A1A87">
              <w:rPr>
                <w:rFonts w:ascii="Chubb Publico Text" w:hAnsi="Chubb Publico Text" w:cs="Arial"/>
                <w:lang w:val="en-CA"/>
              </w:rPr>
              <w:fldChar w:fldCharType="begin">
                <w:ffData>
                  <w:name w:val="Check102"/>
                  <w:enabled/>
                  <w:calcOnExit w:val="0"/>
                  <w:checkBox>
                    <w:sizeAuto/>
                    <w:default w:val="0"/>
                  </w:checkBox>
                </w:ffData>
              </w:fldChar>
            </w:r>
            <w:r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Pr="002A1A87">
              <w:rPr>
                <w:rFonts w:ascii="Chubb Publico Text" w:hAnsi="Chubb Publico Text" w:cs="Arial"/>
                <w:lang w:val="en-CA"/>
              </w:rPr>
              <w:fldChar w:fldCharType="end"/>
            </w:r>
            <w:r w:rsidRPr="002A1A87">
              <w:rPr>
                <w:rFonts w:ascii="Chubb Publico Text" w:hAnsi="Chubb Publico Text"/>
                <w:lang w:val="en-CA"/>
              </w:rPr>
              <w:t>No</w:t>
            </w:r>
          </w:p>
          <w:p w14:paraId="13EECF77" w14:textId="77777777" w:rsidR="00AF0398" w:rsidRPr="002A1A87" w:rsidRDefault="00AF0398">
            <w:pPr>
              <w:spacing w:before="120"/>
              <w:rPr>
                <w:rFonts w:ascii="Chubb Publico Text" w:hAnsi="Chubb Publico Text" w:cs="Arial"/>
                <w:lang w:val="en-CA"/>
              </w:rPr>
            </w:pPr>
            <w:r w:rsidRPr="002A1A87">
              <w:rPr>
                <w:rFonts w:ascii="Chubb Publico Text" w:hAnsi="Chubb Publico Text"/>
                <w:lang w:val="en-CA"/>
              </w:rPr>
              <w:t xml:space="preserve">If “Yes”, please describe: </w:t>
            </w:r>
            <w:r w:rsidRPr="002A1A87">
              <w:rPr>
                <w:rFonts w:ascii="Chubb Publico Text" w:hAnsi="Chubb Publico Text" w:cs="Arial"/>
                <w:lang w:val="en-CA"/>
              </w:rPr>
              <w:fldChar w:fldCharType="begin">
                <w:ffData>
                  <w:name w:val="Text6"/>
                  <w:enabled/>
                  <w:calcOnExit w:val="0"/>
                  <w:textInput/>
                </w:ffData>
              </w:fldChar>
            </w:r>
            <w:r w:rsidRPr="002A1A87">
              <w:rPr>
                <w:rFonts w:ascii="Chubb Publico Text" w:hAnsi="Chubb Publico Text" w:cs="Arial"/>
                <w:lang w:val="en-CA"/>
              </w:rPr>
              <w:instrText xml:space="preserve"> FORMTEXT </w:instrText>
            </w:r>
            <w:r w:rsidRPr="002A1A87">
              <w:rPr>
                <w:rFonts w:ascii="Chubb Publico Text" w:hAnsi="Chubb Publico Text" w:cs="Arial"/>
                <w:lang w:val="en-CA"/>
              </w:rPr>
            </w:r>
            <w:r w:rsidRPr="002A1A87">
              <w:rPr>
                <w:rFonts w:ascii="Chubb Publico Text" w:hAnsi="Chubb Publico Text" w:cs="Arial"/>
                <w:lang w:val="en-CA"/>
              </w:rPr>
              <w:fldChar w:fldCharType="separate"/>
            </w:r>
            <w:r w:rsidRPr="002A1A87">
              <w:rPr>
                <w:rFonts w:ascii="Chubb Publico Text" w:hAnsi="Chubb Publico Text" w:cs="Arial"/>
                <w:noProof/>
                <w:lang w:val="en-CA"/>
              </w:rPr>
              <w:t> </w:t>
            </w:r>
            <w:r w:rsidRPr="002A1A87">
              <w:rPr>
                <w:rFonts w:ascii="Chubb Publico Text" w:hAnsi="Chubb Publico Text" w:cs="Arial"/>
                <w:noProof/>
                <w:lang w:val="en-CA"/>
              </w:rPr>
              <w:t> </w:t>
            </w:r>
            <w:r w:rsidRPr="002A1A87">
              <w:rPr>
                <w:rFonts w:ascii="Chubb Publico Text" w:hAnsi="Chubb Publico Text" w:cs="Arial"/>
                <w:noProof/>
                <w:lang w:val="en-CA"/>
              </w:rPr>
              <w:t> </w:t>
            </w:r>
            <w:r w:rsidRPr="002A1A87">
              <w:rPr>
                <w:rFonts w:ascii="Chubb Publico Text" w:hAnsi="Chubb Publico Text" w:cs="Arial"/>
                <w:noProof/>
                <w:lang w:val="en-CA"/>
              </w:rPr>
              <w:t> </w:t>
            </w:r>
            <w:r w:rsidRPr="002A1A87">
              <w:rPr>
                <w:rFonts w:ascii="Chubb Publico Text" w:hAnsi="Chubb Publico Text" w:cs="Arial"/>
                <w:noProof/>
                <w:lang w:val="en-CA"/>
              </w:rPr>
              <w:t> </w:t>
            </w:r>
            <w:r w:rsidRPr="002A1A87">
              <w:rPr>
                <w:rFonts w:ascii="Chubb Publico Text" w:hAnsi="Chubb Publico Text" w:cs="Arial"/>
                <w:lang w:val="en-CA"/>
              </w:rPr>
              <w:fldChar w:fldCharType="end"/>
            </w:r>
          </w:p>
        </w:tc>
        <w:tc>
          <w:tcPr>
            <w:tcW w:w="1800" w:type="dxa"/>
            <w:gridSpan w:val="2"/>
            <w:shd w:val="clear" w:color="auto" w:fill="auto"/>
            <w:tcMar>
              <w:top w:w="0" w:type="dxa"/>
              <w:left w:w="108" w:type="dxa"/>
              <w:bottom w:w="0" w:type="dxa"/>
              <w:right w:w="108" w:type="dxa"/>
            </w:tcMar>
          </w:tcPr>
          <w:p w14:paraId="4B99C61F" w14:textId="77777777" w:rsidR="006B1FF8" w:rsidRPr="002A1A87" w:rsidRDefault="002A1A87" w:rsidP="002A2457">
            <w:pPr>
              <w:jc w:val="right"/>
              <w:rPr>
                <w:rFonts w:ascii="Chubb Publico Text" w:hAnsi="Chubb Publico Text"/>
                <w:lang w:val="en-CA"/>
              </w:rPr>
            </w:pPr>
            <w:r w:rsidRPr="002A1A87">
              <w:rPr>
                <w:rFonts w:ascii="Chubb Publico Text" w:hAnsi="Chubb Publico Text"/>
                <w:lang w:val="en-CA"/>
              </w:rPr>
              <w:t xml:space="preserve"> </w:t>
            </w:r>
          </w:p>
        </w:tc>
      </w:tr>
    </w:tbl>
    <w:p w14:paraId="26640DCB" w14:textId="77777777" w:rsidR="00AF0398" w:rsidRPr="002A1A87" w:rsidRDefault="00AF0398" w:rsidP="002A1A87">
      <w:pPr>
        <w:pStyle w:val="Header"/>
        <w:tabs>
          <w:tab w:val="clear" w:pos="4320"/>
          <w:tab w:val="clear" w:pos="8640"/>
          <w:tab w:val="left" w:pos="3559"/>
        </w:tabs>
        <w:rPr>
          <w:rFonts w:ascii="Chubb Publico Text" w:hAnsi="Chubb Publico Text"/>
        </w:rPr>
      </w:pPr>
    </w:p>
    <w:p w14:paraId="6771DA51" w14:textId="77777777" w:rsidR="00AF0398" w:rsidRPr="002A1A87" w:rsidRDefault="00AF0398" w:rsidP="00AF0398">
      <w:pPr>
        <w:spacing w:before="120"/>
        <w:rPr>
          <w:rFonts w:ascii="Chubb Publico Text" w:hAnsi="Chubb Publico Text"/>
          <w:lang w:val="en-CA"/>
        </w:rPr>
      </w:pPr>
      <w:r w:rsidRPr="002A1A87">
        <w:rPr>
          <w:rFonts w:ascii="Chubb Publico Text" w:hAnsi="Chubb Publico Text"/>
          <w:lang w:val="en-CA"/>
        </w:rPr>
        <w:t>2. Do the</w:t>
      </w:r>
      <w:r w:rsidRPr="002A1A87">
        <w:rPr>
          <w:rFonts w:ascii="Chubb Publico Text" w:hAnsi="Chubb Publico Text"/>
          <w:b/>
          <w:lang w:val="en-CA"/>
        </w:rPr>
        <w:t xml:space="preserve"> Applicant’s</w:t>
      </w:r>
      <w:r w:rsidRPr="002A1A87">
        <w:rPr>
          <w:rFonts w:ascii="Chubb Publico Text" w:hAnsi="Chubb Publico Text"/>
          <w:lang w:val="en-CA"/>
        </w:rPr>
        <w:t xml:space="preserve"> employee have access to any clients accounting, payroll or </w:t>
      </w:r>
      <w:r w:rsidR="002A1A87" w:rsidRPr="002A1A87">
        <w:rPr>
          <w:rFonts w:ascii="Chubb Publico Text" w:hAnsi="Chubb Publico Text"/>
          <w:lang w:val="en-CA"/>
        </w:rPr>
        <w:t>purchasing</w:t>
      </w:r>
      <w:r w:rsidRPr="002A1A87">
        <w:rPr>
          <w:rFonts w:ascii="Chubb Publico Text" w:hAnsi="Chubb Publico Text"/>
          <w:lang w:val="en-CA"/>
        </w:rPr>
        <w:t xml:space="preserve"> systems?  </w:t>
      </w:r>
    </w:p>
    <w:p w14:paraId="15D150C3" w14:textId="77777777" w:rsidR="00AF0398" w:rsidRPr="002A1A87" w:rsidRDefault="00AF0398" w:rsidP="002A1A87">
      <w:pPr>
        <w:spacing w:before="120"/>
        <w:ind w:firstLine="360"/>
        <w:rPr>
          <w:rFonts w:ascii="Chubb Publico Text" w:hAnsi="Chubb Publico Text"/>
          <w:lang w:val="en-CA"/>
        </w:rPr>
      </w:pPr>
      <w:r w:rsidRPr="002A1A87">
        <w:rPr>
          <w:rFonts w:ascii="Chubb Publico Text" w:hAnsi="Chubb Publico Text" w:cs="Arial"/>
          <w:lang w:val="en-CA"/>
        </w:rPr>
        <w:fldChar w:fldCharType="begin">
          <w:ffData>
            <w:name w:val="Check102"/>
            <w:enabled/>
            <w:calcOnExit w:val="0"/>
            <w:checkBox>
              <w:sizeAuto/>
              <w:default w:val="0"/>
            </w:checkBox>
          </w:ffData>
        </w:fldChar>
      </w:r>
      <w:r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Pr="002A1A87">
        <w:rPr>
          <w:rFonts w:ascii="Chubb Publico Text" w:hAnsi="Chubb Publico Text" w:cs="Arial"/>
          <w:lang w:val="en-CA"/>
        </w:rPr>
        <w:fldChar w:fldCharType="end"/>
      </w:r>
      <w:r w:rsidRPr="002A1A87">
        <w:rPr>
          <w:rFonts w:ascii="Chubb Publico Text" w:hAnsi="Chubb Publico Text"/>
          <w:lang w:val="en-CA"/>
        </w:rPr>
        <w:t xml:space="preserve">Yes   </w:t>
      </w:r>
      <w:r w:rsidRPr="002A1A87">
        <w:rPr>
          <w:rFonts w:ascii="Chubb Publico Text" w:hAnsi="Chubb Publico Text" w:cs="Arial"/>
          <w:lang w:val="en-CA"/>
        </w:rPr>
        <w:fldChar w:fldCharType="begin">
          <w:ffData>
            <w:name w:val="Check102"/>
            <w:enabled/>
            <w:calcOnExit w:val="0"/>
            <w:checkBox>
              <w:sizeAuto/>
              <w:default w:val="0"/>
            </w:checkBox>
          </w:ffData>
        </w:fldChar>
      </w:r>
      <w:r w:rsidRPr="002A1A87">
        <w:rPr>
          <w:rFonts w:ascii="Chubb Publico Text" w:hAnsi="Chubb Publico Text" w:cs="Arial"/>
          <w:lang w:val="en-CA"/>
        </w:rPr>
        <w:instrText xml:space="preserve"> FORMCHECKBOX </w:instrText>
      </w:r>
      <w:r w:rsidR="0041768B">
        <w:rPr>
          <w:rFonts w:ascii="Chubb Publico Text" w:hAnsi="Chubb Publico Text" w:cs="Arial"/>
          <w:lang w:val="en-CA"/>
        </w:rPr>
      </w:r>
      <w:r w:rsidR="0041768B">
        <w:rPr>
          <w:rFonts w:ascii="Chubb Publico Text" w:hAnsi="Chubb Publico Text" w:cs="Arial"/>
          <w:lang w:val="en-CA"/>
        </w:rPr>
        <w:fldChar w:fldCharType="separate"/>
      </w:r>
      <w:r w:rsidRPr="002A1A87">
        <w:rPr>
          <w:rFonts w:ascii="Chubb Publico Text" w:hAnsi="Chubb Publico Text" w:cs="Arial"/>
          <w:lang w:val="en-CA"/>
        </w:rPr>
        <w:fldChar w:fldCharType="end"/>
      </w:r>
      <w:r w:rsidRPr="002A1A87">
        <w:rPr>
          <w:rFonts w:ascii="Chubb Publico Text" w:hAnsi="Chubb Publico Text"/>
          <w:lang w:val="en-CA"/>
        </w:rPr>
        <w:t>No</w:t>
      </w:r>
    </w:p>
    <w:p w14:paraId="1A13FB92" w14:textId="77777777" w:rsidR="00AF0398" w:rsidRPr="002A1A87" w:rsidRDefault="00AF0398" w:rsidP="00AF0398">
      <w:pPr>
        <w:pStyle w:val="Header"/>
        <w:tabs>
          <w:tab w:val="clear" w:pos="4320"/>
          <w:tab w:val="clear" w:pos="8640"/>
        </w:tabs>
        <w:rPr>
          <w:rFonts w:ascii="Chubb Publico Text" w:hAnsi="Chubb Publico Text"/>
          <w:lang w:val="en-CA"/>
        </w:rPr>
      </w:pPr>
    </w:p>
    <w:p w14:paraId="0BA6C265" w14:textId="77777777" w:rsidR="00AF0398" w:rsidRPr="002A1A87" w:rsidRDefault="00AF0398" w:rsidP="00AF0398">
      <w:pPr>
        <w:pStyle w:val="Header"/>
        <w:tabs>
          <w:tab w:val="clear" w:pos="4320"/>
          <w:tab w:val="clear" w:pos="8640"/>
        </w:tabs>
        <w:rPr>
          <w:rFonts w:ascii="Chubb Publico Text" w:hAnsi="Chubb Publico Text" w:cs="Arial"/>
          <w:lang w:val="en-CA"/>
        </w:rPr>
      </w:pPr>
      <w:r w:rsidRPr="002A1A87">
        <w:rPr>
          <w:rFonts w:ascii="Chubb Publico Text" w:hAnsi="Chubb Publico Text"/>
          <w:lang w:val="en-CA"/>
        </w:rPr>
        <w:t xml:space="preserve">If “Yes”, please describe: </w:t>
      </w:r>
      <w:r w:rsidRPr="002A1A87">
        <w:rPr>
          <w:rFonts w:ascii="Chubb Publico Text" w:hAnsi="Chubb Publico Text" w:cs="Arial"/>
          <w:lang w:val="en-CA"/>
        </w:rPr>
        <w:fldChar w:fldCharType="begin">
          <w:ffData>
            <w:name w:val="Text6"/>
            <w:enabled/>
            <w:calcOnExit w:val="0"/>
            <w:textInput/>
          </w:ffData>
        </w:fldChar>
      </w:r>
      <w:r w:rsidRPr="002A1A87">
        <w:rPr>
          <w:rFonts w:ascii="Chubb Publico Text" w:hAnsi="Chubb Publico Text" w:cs="Arial"/>
          <w:lang w:val="en-CA"/>
        </w:rPr>
        <w:instrText xml:space="preserve"> FORMTEXT </w:instrText>
      </w:r>
      <w:r w:rsidRPr="002A1A87">
        <w:rPr>
          <w:rFonts w:ascii="Chubb Publico Text" w:hAnsi="Chubb Publico Text" w:cs="Arial"/>
          <w:lang w:val="en-CA"/>
        </w:rPr>
      </w:r>
      <w:r w:rsidRPr="002A1A87">
        <w:rPr>
          <w:rFonts w:ascii="Chubb Publico Text" w:hAnsi="Chubb Publico Text" w:cs="Arial"/>
          <w:lang w:val="en-CA"/>
        </w:rPr>
        <w:fldChar w:fldCharType="separate"/>
      </w:r>
      <w:r w:rsidRPr="002A1A87">
        <w:rPr>
          <w:rFonts w:ascii="Chubb Publico Text" w:hAnsi="Chubb Publico Text" w:cs="Arial"/>
          <w:noProof/>
          <w:lang w:val="en-CA"/>
        </w:rPr>
        <w:t> </w:t>
      </w:r>
      <w:r w:rsidRPr="002A1A87">
        <w:rPr>
          <w:rFonts w:ascii="Chubb Publico Text" w:hAnsi="Chubb Publico Text" w:cs="Arial"/>
          <w:noProof/>
          <w:lang w:val="en-CA"/>
        </w:rPr>
        <w:t> </w:t>
      </w:r>
      <w:r w:rsidRPr="002A1A87">
        <w:rPr>
          <w:rFonts w:ascii="Chubb Publico Text" w:hAnsi="Chubb Publico Text" w:cs="Arial"/>
          <w:noProof/>
          <w:lang w:val="en-CA"/>
        </w:rPr>
        <w:t> </w:t>
      </w:r>
      <w:r w:rsidRPr="002A1A87">
        <w:rPr>
          <w:rFonts w:ascii="Chubb Publico Text" w:hAnsi="Chubb Publico Text" w:cs="Arial"/>
          <w:noProof/>
          <w:lang w:val="en-CA"/>
        </w:rPr>
        <w:t> </w:t>
      </w:r>
      <w:r w:rsidRPr="002A1A87">
        <w:rPr>
          <w:rFonts w:ascii="Chubb Publico Text" w:hAnsi="Chubb Publico Text" w:cs="Arial"/>
          <w:noProof/>
          <w:lang w:val="en-CA"/>
        </w:rPr>
        <w:t> </w:t>
      </w:r>
      <w:r w:rsidRPr="002A1A87">
        <w:rPr>
          <w:rFonts w:ascii="Chubb Publico Text" w:hAnsi="Chubb Publico Text" w:cs="Arial"/>
          <w:lang w:val="en-CA"/>
        </w:rPr>
        <w:fldChar w:fldCharType="end"/>
      </w:r>
    </w:p>
    <w:p w14:paraId="177C5291" w14:textId="77777777" w:rsidR="00AF0398" w:rsidRPr="002A1A87" w:rsidRDefault="00AF0398" w:rsidP="00AF0398">
      <w:pPr>
        <w:pStyle w:val="Header"/>
        <w:tabs>
          <w:tab w:val="clear" w:pos="4320"/>
          <w:tab w:val="clear" w:pos="8640"/>
        </w:tabs>
        <w:rPr>
          <w:rFonts w:ascii="Chubb Publico Text" w:hAnsi="Chubb Publico Text" w:cs="Arial"/>
          <w:lang w:val="en-CA"/>
        </w:rPr>
      </w:pPr>
    </w:p>
    <w:p w14:paraId="17784F28" w14:textId="77777777" w:rsidR="00AF0398" w:rsidRPr="00AF0398" w:rsidRDefault="00AF0398" w:rsidP="00AF0398">
      <w:pPr>
        <w:pStyle w:val="Header"/>
        <w:tabs>
          <w:tab w:val="clear" w:pos="4320"/>
          <w:tab w:val="clear" w:pos="8640"/>
        </w:tabs>
        <w:rPr>
          <w:rFonts w:ascii="Chubb Publico Text" w:hAnsi="Chubb Publico Text" w:cs="Arial"/>
          <w:b/>
          <w:szCs w:val="18"/>
          <w:lang w:val="en-CA"/>
        </w:rPr>
      </w:pPr>
      <w:r w:rsidRPr="00AF0398">
        <w:rPr>
          <w:rFonts w:ascii="Chubb Publico Text" w:hAnsi="Chubb Publico Text" w:cs="Arial"/>
          <w:b/>
          <w:szCs w:val="18"/>
          <w:lang w:val="en-CA"/>
        </w:rPr>
        <w:t>LOSS EXPERIENCE</w:t>
      </w:r>
    </w:p>
    <w:p w14:paraId="7D817A22" w14:textId="77777777" w:rsidR="00AF0398" w:rsidRPr="002A1A87" w:rsidRDefault="00AF0398" w:rsidP="00AF0398">
      <w:pPr>
        <w:pStyle w:val="Header"/>
        <w:tabs>
          <w:tab w:val="clear" w:pos="4320"/>
          <w:tab w:val="clear" w:pos="8640"/>
        </w:tabs>
        <w:rPr>
          <w:rFonts w:ascii="Chubb Publico Text" w:hAnsi="Chubb Publico Text"/>
          <w:lang w:val="en-CA"/>
        </w:rPr>
      </w:pPr>
      <w:r w:rsidRPr="002A1A87">
        <w:rPr>
          <w:rFonts w:ascii="Chubb Publico Text" w:hAnsi="Chubb Publico Text"/>
          <w:lang w:val="en-CA"/>
        </w:rPr>
        <w:t xml:space="preserve">List all employee theft, burglary, robbery, forgery, computer fraud or other crime losses discovered by the </w:t>
      </w:r>
      <w:r w:rsidRPr="002A1A87">
        <w:rPr>
          <w:rFonts w:ascii="Chubb Publico Text" w:hAnsi="Chubb Publico Text"/>
          <w:b/>
          <w:lang w:val="en-CA"/>
        </w:rPr>
        <w:t>Applicant</w:t>
      </w:r>
      <w:r w:rsidRPr="002A1A87">
        <w:rPr>
          <w:rFonts w:ascii="Chubb Publico Text" w:hAnsi="Chubb Publico Text"/>
          <w:lang w:val="en-CA"/>
        </w:rPr>
        <w:t xml:space="preserve"> in the last five years, itemising each loss separately (attach additional pages if necessary):</w:t>
      </w:r>
    </w:p>
    <w:p w14:paraId="6B376AED" w14:textId="77777777" w:rsidR="00AF0398" w:rsidRDefault="00AF0398" w:rsidP="00AF0398">
      <w:pPr>
        <w:pStyle w:val="Header"/>
        <w:tabs>
          <w:tab w:val="clear" w:pos="4320"/>
          <w:tab w:val="clear" w:pos="8640"/>
        </w:tabs>
        <w:rPr>
          <w:rFonts w:ascii="Chubb Publico Text" w:hAnsi="Chubb Publico Text"/>
          <w:b/>
          <w:i/>
          <w:sz w:val="22"/>
          <w:lang w:val="en-CA"/>
        </w:rPr>
      </w:pPr>
      <w:r w:rsidRPr="002A1A87">
        <w:rPr>
          <w:rFonts w:ascii="Chubb Publico Text" w:hAnsi="Chubb Publico Text"/>
          <w:lang w:val="en-CA"/>
        </w:rPr>
        <w:fldChar w:fldCharType="begin">
          <w:ffData>
            <w:name w:val="Check5"/>
            <w:enabled/>
            <w:calcOnExit w:val="0"/>
            <w:checkBox>
              <w:sizeAuto/>
              <w:default w:val="0"/>
            </w:checkBox>
          </w:ffData>
        </w:fldChar>
      </w:r>
      <w:bookmarkStart w:id="0" w:name="Check5"/>
      <w:r w:rsidRPr="002A1A87">
        <w:rPr>
          <w:rFonts w:ascii="Chubb Publico Text" w:hAnsi="Chubb Publico Text"/>
          <w:lang w:val="en-CA"/>
        </w:rPr>
        <w:instrText xml:space="preserve"> FORMCHECKBOX </w:instrText>
      </w:r>
      <w:r w:rsidR="0041768B">
        <w:rPr>
          <w:rFonts w:ascii="Chubb Publico Text" w:hAnsi="Chubb Publico Text"/>
          <w:lang w:val="en-CA"/>
        </w:rPr>
      </w:r>
      <w:r w:rsidR="0041768B">
        <w:rPr>
          <w:rFonts w:ascii="Chubb Publico Text" w:hAnsi="Chubb Publico Text"/>
          <w:lang w:val="en-CA"/>
        </w:rPr>
        <w:fldChar w:fldCharType="separate"/>
      </w:r>
      <w:r w:rsidRPr="002A1A87">
        <w:rPr>
          <w:rFonts w:ascii="Chubb Publico Text" w:hAnsi="Chubb Publico Text"/>
        </w:rPr>
        <w:fldChar w:fldCharType="end"/>
      </w:r>
      <w:bookmarkEnd w:id="0"/>
      <w:r w:rsidRPr="002A1A87">
        <w:rPr>
          <w:rFonts w:ascii="Chubb Publico Text" w:hAnsi="Chubb Publico Text"/>
          <w:lang w:val="en-CA"/>
        </w:rPr>
        <w:t xml:space="preserve"> </w:t>
      </w:r>
      <w:r w:rsidRPr="002A1A87">
        <w:rPr>
          <w:rFonts w:ascii="Chubb Publico Text" w:hAnsi="Chubb Publico Text"/>
          <w:b/>
          <w:i/>
          <w:lang w:val="en-CA"/>
        </w:rPr>
        <w:t>Check if none</w:t>
      </w:r>
    </w:p>
    <w:p w14:paraId="480DFA9C" w14:textId="77777777" w:rsidR="00AF0398" w:rsidRDefault="00AF0398" w:rsidP="00AF0398">
      <w:pPr>
        <w:pStyle w:val="Header"/>
        <w:tabs>
          <w:tab w:val="clear" w:pos="4320"/>
          <w:tab w:val="clear" w:pos="8640"/>
        </w:tabs>
        <w:rPr>
          <w:rFonts w:ascii="Chubb Publico Text" w:hAnsi="Chubb Publico Text"/>
          <w:b/>
          <w:i/>
          <w:sz w:val="22"/>
          <w:lang w:val="en-CA"/>
        </w:rPr>
      </w:pPr>
    </w:p>
    <w:tbl>
      <w:tblPr>
        <w:tblW w:w="10856" w:type="dxa"/>
        <w:tblLayout w:type="fixed"/>
        <w:tblCellMar>
          <w:left w:w="10" w:type="dxa"/>
          <w:right w:w="10" w:type="dxa"/>
        </w:tblCellMar>
        <w:tblLook w:val="0000" w:firstRow="0" w:lastRow="0" w:firstColumn="0" w:lastColumn="0" w:noHBand="0" w:noVBand="0"/>
      </w:tblPr>
      <w:tblGrid>
        <w:gridCol w:w="1332"/>
        <w:gridCol w:w="3481"/>
        <w:gridCol w:w="1740"/>
        <w:gridCol w:w="308"/>
        <w:gridCol w:w="1740"/>
        <w:gridCol w:w="2255"/>
      </w:tblGrid>
      <w:tr w:rsidR="00AF0398" w:rsidRPr="00BB6041" w14:paraId="3827CD42" w14:textId="77777777" w:rsidTr="002A1A87">
        <w:trPr>
          <w:cantSplit/>
          <w:trHeight w:val="998"/>
        </w:trPr>
        <w:tc>
          <w:tcPr>
            <w:tcW w:w="1263" w:type="dxa"/>
            <w:tcBorders>
              <w:top w:val="single" w:sz="4" w:space="0" w:color="000000"/>
              <w:left w:val="single" w:sz="4" w:space="0" w:color="000000"/>
            </w:tcBorders>
            <w:shd w:val="clear" w:color="auto" w:fill="F12B35"/>
            <w:tcMar>
              <w:top w:w="0" w:type="dxa"/>
              <w:left w:w="108" w:type="dxa"/>
              <w:bottom w:w="0" w:type="dxa"/>
              <w:right w:w="108" w:type="dxa"/>
            </w:tcMar>
          </w:tcPr>
          <w:p w14:paraId="5B541DE5" w14:textId="77777777" w:rsidR="00AF0398" w:rsidRPr="00AF0398" w:rsidRDefault="00AF0398" w:rsidP="00A40AAA">
            <w:pPr>
              <w:spacing w:before="120"/>
              <w:jc w:val="center"/>
              <w:rPr>
                <w:rFonts w:ascii="Chubb Publico Text" w:hAnsi="Chubb Publico Text"/>
                <w:b/>
                <w:color w:val="FFFFFF"/>
                <w:sz w:val="18"/>
                <w:szCs w:val="18"/>
                <w:lang w:val="fr-CA"/>
              </w:rPr>
            </w:pPr>
          </w:p>
          <w:p w14:paraId="450BB142" w14:textId="77777777" w:rsidR="00AF0398" w:rsidRPr="00AF0398" w:rsidRDefault="00AF0398" w:rsidP="00A40AAA">
            <w:pPr>
              <w:spacing w:before="120"/>
              <w:jc w:val="center"/>
              <w:rPr>
                <w:rFonts w:ascii="Chubb Publico Text" w:hAnsi="Chubb Publico Text"/>
                <w:b/>
                <w:color w:val="FFFFFF"/>
                <w:sz w:val="18"/>
                <w:szCs w:val="18"/>
                <w:lang w:val="fr-CA"/>
              </w:rPr>
            </w:pPr>
          </w:p>
          <w:p w14:paraId="6C9C0D5C" w14:textId="77777777" w:rsidR="00AF0398" w:rsidRPr="00AF0398" w:rsidRDefault="00AF0398" w:rsidP="00A40AAA">
            <w:pPr>
              <w:spacing w:before="120"/>
              <w:jc w:val="center"/>
              <w:rPr>
                <w:rFonts w:ascii="Chubb Publico Text" w:hAnsi="Chubb Publico Text"/>
                <w:b/>
                <w:color w:val="FFFFFF"/>
                <w:sz w:val="18"/>
                <w:szCs w:val="18"/>
                <w:lang w:val="fr-CA"/>
              </w:rPr>
            </w:pPr>
          </w:p>
          <w:p w14:paraId="39B98134" w14:textId="77777777" w:rsidR="00AF0398" w:rsidRPr="00AF0398" w:rsidRDefault="00AF0398" w:rsidP="00A40AAA">
            <w:pPr>
              <w:spacing w:before="120"/>
              <w:jc w:val="center"/>
              <w:rPr>
                <w:rFonts w:ascii="Chubb Publico Text" w:hAnsi="Chubb Publico Text"/>
                <w:b/>
                <w:color w:val="FFFFFF"/>
                <w:sz w:val="18"/>
                <w:szCs w:val="18"/>
                <w:lang w:val="fr-CA"/>
              </w:rPr>
            </w:pPr>
            <w:r w:rsidRPr="00AF0398">
              <w:rPr>
                <w:rFonts w:ascii="Chubb Publico Text" w:hAnsi="Chubb Publico Text"/>
                <w:b/>
                <w:color w:val="FFFFFF"/>
                <w:sz w:val="18"/>
                <w:szCs w:val="18"/>
                <w:lang w:val="fr-CA"/>
              </w:rPr>
              <w:t>Date</w:t>
            </w:r>
          </w:p>
          <w:p w14:paraId="1C9E6842" w14:textId="77777777" w:rsidR="00AF0398" w:rsidRPr="00AF0398" w:rsidRDefault="00AF0398" w:rsidP="00AF0398">
            <w:pPr>
              <w:jc w:val="center"/>
              <w:rPr>
                <w:rFonts w:ascii="Chubb Publico Text" w:hAnsi="Chubb Publico Text"/>
                <w:color w:val="FFFFFF"/>
                <w:sz w:val="18"/>
                <w:szCs w:val="18"/>
              </w:rPr>
            </w:pPr>
            <w:r w:rsidRPr="00AF0398">
              <w:rPr>
                <w:rFonts w:ascii="Chubb Publico Text" w:hAnsi="Chubb Publico Text"/>
                <w:b/>
                <w:color w:val="FFFFFF"/>
                <w:sz w:val="18"/>
                <w:szCs w:val="18"/>
                <w:lang w:val="fr-CA"/>
              </w:rPr>
              <w:t>Of Loss</w:t>
            </w:r>
          </w:p>
        </w:tc>
        <w:tc>
          <w:tcPr>
            <w:tcW w:w="3302" w:type="dxa"/>
            <w:tcBorders>
              <w:top w:val="single" w:sz="4" w:space="0" w:color="000000"/>
              <w:left w:val="single" w:sz="4" w:space="0" w:color="000000"/>
              <w:right w:val="single" w:sz="4" w:space="0" w:color="000000"/>
            </w:tcBorders>
            <w:shd w:val="clear" w:color="auto" w:fill="F12B35"/>
            <w:tcMar>
              <w:top w:w="0" w:type="dxa"/>
              <w:left w:w="108" w:type="dxa"/>
              <w:bottom w:w="0" w:type="dxa"/>
              <w:right w:w="108" w:type="dxa"/>
            </w:tcMar>
          </w:tcPr>
          <w:p w14:paraId="04126095" w14:textId="77777777" w:rsidR="00AF0398" w:rsidRDefault="002A1A87" w:rsidP="002A1A87">
            <w:pPr>
              <w:spacing w:before="120"/>
              <w:jc w:val="center"/>
              <w:rPr>
                <w:rFonts w:ascii="Chubb Publico Text" w:hAnsi="Chubb Publico Text"/>
                <w:b/>
                <w:color w:val="FFFFFF"/>
                <w:sz w:val="18"/>
                <w:szCs w:val="18"/>
              </w:rPr>
            </w:pPr>
            <w:r w:rsidRPr="00AF0398">
              <w:rPr>
                <w:rFonts w:ascii="Chubb Publico Text" w:hAnsi="Chubb Publico Text"/>
                <w:color w:val="FFFFFF"/>
                <w:sz w:val="18"/>
                <w:szCs w:val="18"/>
              </w:rPr>
              <w:t>(Include controls that were circumvented, controls that were missing, and steps taken to remedy the causes of the loss)</w:t>
            </w:r>
          </w:p>
          <w:p w14:paraId="500FD4DF" w14:textId="77777777" w:rsidR="00AF0398" w:rsidRPr="00AF0398" w:rsidRDefault="00AF0398" w:rsidP="00A40AAA">
            <w:pPr>
              <w:spacing w:before="120"/>
              <w:jc w:val="center"/>
              <w:rPr>
                <w:rFonts w:ascii="Chubb Publico Text" w:hAnsi="Chubb Publico Text"/>
                <w:b/>
                <w:color w:val="FFFFFF"/>
                <w:sz w:val="18"/>
                <w:szCs w:val="18"/>
              </w:rPr>
            </w:pPr>
            <w:r w:rsidRPr="00AF0398">
              <w:rPr>
                <w:rFonts w:ascii="Chubb Publico Text" w:hAnsi="Chubb Publico Text"/>
                <w:b/>
                <w:color w:val="FFFFFF"/>
                <w:sz w:val="18"/>
                <w:szCs w:val="18"/>
              </w:rPr>
              <w:t>Description</w:t>
            </w:r>
          </w:p>
          <w:p w14:paraId="0A665751" w14:textId="77777777" w:rsidR="00AF0398" w:rsidRPr="00AF0398" w:rsidRDefault="00AF0398" w:rsidP="00AF0398">
            <w:pPr>
              <w:pStyle w:val="Header"/>
              <w:tabs>
                <w:tab w:val="clear" w:pos="4320"/>
                <w:tab w:val="clear" w:pos="8640"/>
              </w:tabs>
              <w:jc w:val="center"/>
              <w:rPr>
                <w:rFonts w:ascii="Chubb Publico Text" w:hAnsi="Chubb Publico Text"/>
                <w:color w:val="FFFFFF"/>
                <w:sz w:val="18"/>
                <w:szCs w:val="18"/>
              </w:rPr>
            </w:pPr>
            <w:r w:rsidRPr="00AF0398">
              <w:rPr>
                <w:rFonts w:ascii="Chubb Publico Text" w:hAnsi="Chubb Publico Text"/>
                <w:b/>
                <w:color w:val="FFFFFF"/>
                <w:sz w:val="18"/>
                <w:szCs w:val="18"/>
              </w:rPr>
              <w:t>Of Loss</w:t>
            </w:r>
          </w:p>
        </w:tc>
        <w:tc>
          <w:tcPr>
            <w:tcW w:w="1943" w:type="dxa"/>
            <w:gridSpan w:val="2"/>
            <w:tcBorders>
              <w:top w:val="single" w:sz="4" w:space="0" w:color="000000"/>
              <w:right w:val="single" w:sz="4" w:space="0" w:color="000000"/>
            </w:tcBorders>
            <w:shd w:val="clear" w:color="auto" w:fill="F12B35"/>
            <w:tcMar>
              <w:top w:w="0" w:type="dxa"/>
              <w:left w:w="108" w:type="dxa"/>
              <w:bottom w:w="0" w:type="dxa"/>
              <w:right w:w="108" w:type="dxa"/>
            </w:tcMar>
          </w:tcPr>
          <w:p w14:paraId="13306BE9" w14:textId="77777777" w:rsidR="00AF0398" w:rsidRPr="00AF0398" w:rsidRDefault="00AF0398" w:rsidP="00A40AAA">
            <w:pPr>
              <w:spacing w:before="120"/>
              <w:jc w:val="center"/>
              <w:rPr>
                <w:rFonts w:ascii="Chubb Publico Text" w:hAnsi="Chubb Publico Text"/>
                <w:b/>
                <w:color w:val="FFFFFF"/>
                <w:sz w:val="18"/>
                <w:szCs w:val="18"/>
              </w:rPr>
            </w:pPr>
          </w:p>
          <w:p w14:paraId="43A886F0" w14:textId="77777777" w:rsidR="00AF0398" w:rsidRPr="00AF0398" w:rsidRDefault="00AF0398" w:rsidP="00A40AAA">
            <w:pPr>
              <w:spacing w:before="120"/>
              <w:jc w:val="center"/>
              <w:rPr>
                <w:rFonts w:ascii="Chubb Publico Text" w:hAnsi="Chubb Publico Text"/>
                <w:b/>
                <w:color w:val="FFFFFF"/>
                <w:sz w:val="18"/>
                <w:szCs w:val="18"/>
              </w:rPr>
            </w:pPr>
          </w:p>
          <w:p w14:paraId="334D6EFE" w14:textId="77777777" w:rsidR="00AF0398" w:rsidRPr="00AF0398" w:rsidRDefault="00AF0398" w:rsidP="00A40AAA">
            <w:pPr>
              <w:spacing w:before="120"/>
              <w:jc w:val="center"/>
              <w:rPr>
                <w:rFonts w:ascii="Chubb Publico Text" w:hAnsi="Chubb Publico Text"/>
                <w:b/>
                <w:color w:val="FFFFFF"/>
                <w:sz w:val="18"/>
                <w:szCs w:val="18"/>
              </w:rPr>
            </w:pPr>
          </w:p>
          <w:p w14:paraId="3CA7DCE4" w14:textId="77777777" w:rsidR="00AF0398" w:rsidRPr="00AF0398" w:rsidRDefault="00AF0398" w:rsidP="00A40AAA">
            <w:pPr>
              <w:pStyle w:val="Header"/>
              <w:tabs>
                <w:tab w:val="clear" w:pos="4320"/>
                <w:tab w:val="clear" w:pos="8640"/>
              </w:tabs>
              <w:jc w:val="center"/>
              <w:rPr>
                <w:rFonts w:ascii="Chubb Publico Text" w:hAnsi="Chubb Publico Text"/>
                <w:b/>
                <w:color w:val="FFFFFF"/>
                <w:sz w:val="18"/>
                <w:szCs w:val="18"/>
              </w:rPr>
            </w:pPr>
            <w:r w:rsidRPr="00AF0398">
              <w:rPr>
                <w:rFonts w:ascii="Chubb Publico Text" w:hAnsi="Chubb Publico Text"/>
                <w:b/>
                <w:color w:val="FFFFFF"/>
                <w:sz w:val="18"/>
                <w:szCs w:val="18"/>
              </w:rPr>
              <w:t>Total Amount of Loss</w:t>
            </w:r>
          </w:p>
        </w:tc>
        <w:tc>
          <w:tcPr>
            <w:tcW w:w="1651" w:type="dxa"/>
            <w:tcBorders>
              <w:top w:val="single" w:sz="4" w:space="0" w:color="000000"/>
            </w:tcBorders>
            <w:shd w:val="clear" w:color="auto" w:fill="F12B35"/>
            <w:tcMar>
              <w:top w:w="0" w:type="dxa"/>
              <w:left w:w="108" w:type="dxa"/>
              <w:bottom w:w="0" w:type="dxa"/>
              <w:right w:w="108" w:type="dxa"/>
            </w:tcMar>
          </w:tcPr>
          <w:p w14:paraId="0ED1EFC5" w14:textId="77777777" w:rsidR="00AF0398" w:rsidRPr="00AF0398" w:rsidRDefault="00AF0398" w:rsidP="00A40AAA">
            <w:pPr>
              <w:spacing w:before="120"/>
              <w:jc w:val="center"/>
              <w:rPr>
                <w:rFonts w:ascii="Chubb Publico Text" w:hAnsi="Chubb Publico Text"/>
                <w:b/>
                <w:color w:val="FFFFFF"/>
                <w:sz w:val="18"/>
                <w:szCs w:val="18"/>
                <w:lang w:val="fr-CA"/>
              </w:rPr>
            </w:pPr>
          </w:p>
          <w:p w14:paraId="26E82359" w14:textId="77777777" w:rsidR="00AF0398" w:rsidRPr="00AF0398" w:rsidRDefault="00AF0398" w:rsidP="00A40AAA">
            <w:pPr>
              <w:spacing w:before="120"/>
              <w:jc w:val="center"/>
              <w:rPr>
                <w:rFonts w:ascii="Chubb Publico Text" w:hAnsi="Chubb Publico Text"/>
                <w:b/>
                <w:color w:val="FFFFFF"/>
                <w:sz w:val="18"/>
                <w:szCs w:val="18"/>
                <w:lang w:val="fr-CA"/>
              </w:rPr>
            </w:pPr>
          </w:p>
          <w:p w14:paraId="32A0CB73" w14:textId="77777777" w:rsidR="00AF0398" w:rsidRPr="00AF0398" w:rsidRDefault="00AF0398" w:rsidP="00A40AAA">
            <w:pPr>
              <w:spacing w:before="120"/>
              <w:jc w:val="center"/>
              <w:rPr>
                <w:rFonts w:ascii="Chubb Publico Text" w:hAnsi="Chubb Publico Text"/>
                <w:b/>
                <w:color w:val="FFFFFF"/>
                <w:sz w:val="18"/>
                <w:szCs w:val="18"/>
                <w:lang w:val="fr-CA"/>
              </w:rPr>
            </w:pPr>
          </w:p>
          <w:p w14:paraId="5DA9C481" w14:textId="77777777" w:rsidR="00AF0398" w:rsidRPr="00AF0398" w:rsidRDefault="00AF0398" w:rsidP="00A40AAA">
            <w:pPr>
              <w:jc w:val="center"/>
              <w:rPr>
                <w:rFonts w:ascii="Chubb Publico Text" w:hAnsi="Chubb Publico Text"/>
                <w:b/>
                <w:color w:val="FFFFFF"/>
                <w:sz w:val="18"/>
                <w:szCs w:val="18"/>
                <w:lang w:val="fr-CA"/>
              </w:rPr>
            </w:pPr>
            <w:r w:rsidRPr="00AF0398">
              <w:rPr>
                <w:rFonts w:ascii="Chubb Publico Text" w:hAnsi="Chubb Publico Text"/>
                <w:b/>
                <w:color w:val="FFFFFF"/>
                <w:sz w:val="18"/>
                <w:szCs w:val="18"/>
                <w:lang w:val="fr-CA"/>
              </w:rPr>
              <w:t>Covered :</w:t>
            </w:r>
          </w:p>
          <w:p w14:paraId="54E47EE0" w14:textId="77777777" w:rsidR="00AF0398" w:rsidRPr="00AF0398" w:rsidRDefault="00AF0398" w:rsidP="00A40AAA">
            <w:pPr>
              <w:jc w:val="center"/>
              <w:rPr>
                <w:rFonts w:ascii="Chubb Publico Text" w:hAnsi="Chubb Publico Text"/>
                <w:b/>
                <w:color w:val="FFFFFF"/>
                <w:sz w:val="18"/>
                <w:szCs w:val="18"/>
                <w:lang w:val="fr-CA"/>
              </w:rPr>
            </w:pPr>
            <w:r w:rsidRPr="00AF0398">
              <w:rPr>
                <w:rFonts w:ascii="Chubb Publico Text" w:hAnsi="Chubb Publico Text"/>
                <w:b/>
                <w:color w:val="FFFFFF"/>
                <w:sz w:val="18"/>
                <w:szCs w:val="18"/>
                <w:lang w:val="fr-CA"/>
              </w:rPr>
              <w:t>Yes or No?</w:t>
            </w:r>
          </w:p>
        </w:tc>
        <w:tc>
          <w:tcPr>
            <w:tcW w:w="2139" w:type="dxa"/>
            <w:tcBorders>
              <w:top w:val="single" w:sz="4" w:space="0" w:color="000000"/>
              <w:left w:val="single" w:sz="4" w:space="0" w:color="000000"/>
              <w:right w:val="single" w:sz="4" w:space="0" w:color="000000"/>
            </w:tcBorders>
            <w:shd w:val="clear" w:color="auto" w:fill="F12B35"/>
            <w:tcMar>
              <w:top w:w="0" w:type="dxa"/>
              <w:left w:w="108" w:type="dxa"/>
              <w:bottom w:w="0" w:type="dxa"/>
              <w:right w:w="108" w:type="dxa"/>
            </w:tcMar>
          </w:tcPr>
          <w:p w14:paraId="5CE4346F" w14:textId="77777777" w:rsidR="00AF0398" w:rsidRPr="00AF0398" w:rsidRDefault="00AF0398" w:rsidP="00A40AAA">
            <w:pPr>
              <w:jc w:val="center"/>
              <w:rPr>
                <w:rFonts w:ascii="Chubb Publico Text" w:hAnsi="Chubb Publico Text"/>
                <w:b/>
                <w:color w:val="FFFFFF"/>
                <w:sz w:val="18"/>
                <w:szCs w:val="18"/>
                <w:lang w:val="fr-CA"/>
              </w:rPr>
            </w:pPr>
          </w:p>
          <w:p w14:paraId="39BC7718" w14:textId="77777777" w:rsidR="00AF0398" w:rsidRPr="00AF0398" w:rsidRDefault="00AF0398" w:rsidP="00A40AAA">
            <w:pPr>
              <w:jc w:val="center"/>
              <w:rPr>
                <w:rFonts w:ascii="Chubb Publico Text" w:hAnsi="Chubb Publico Text"/>
                <w:b/>
                <w:color w:val="FFFFFF"/>
                <w:sz w:val="18"/>
                <w:szCs w:val="18"/>
                <w:lang w:val="fr-CA"/>
              </w:rPr>
            </w:pPr>
          </w:p>
          <w:p w14:paraId="0E31955C" w14:textId="77777777" w:rsidR="00AF0398" w:rsidRPr="00AF0398" w:rsidRDefault="00AF0398" w:rsidP="00A40AAA">
            <w:pPr>
              <w:jc w:val="center"/>
              <w:rPr>
                <w:rFonts w:ascii="Chubb Publico Text" w:hAnsi="Chubb Publico Text"/>
                <w:b/>
                <w:color w:val="FFFFFF"/>
                <w:sz w:val="18"/>
                <w:szCs w:val="18"/>
                <w:lang w:val="fr-CA"/>
              </w:rPr>
            </w:pPr>
          </w:p>
          <w:p w14:paraId="1F3BA265" w14:textId="77777777" w:rsidR="00AF0398" w:rsidRPr="00AF0398" w:rsidRDefault="00AF0398" w:rsidP="00A40AAA">
            <w:pPr>
              <w:jc w:val="center"/>
              <w:rPr>
                <w:rFonts w:ascii="Chubb Publico Text" w:hAnsi="Chubb Publico Text"/>
                <w:b/>
                <w:color w:val="FFFFFF"/>
                <w:sz w:val="18"/>
                <w:szCs w:val="18"/>
                <w:lang w:val="fr-CA"/>
              </w:rPr>
            </w:pPr>
          </w:p>
          <w:p w14:paraId="4DD1CA77" w14:textId="77777777" w:rsidR="00AF0398" w:rsidRPr="00AF0398" w:rsidRDefault="00AF0398" w:rsidP="00A40AAA">
            <w:pPr>
              <w:jc w:val="center"/>
              <w:rPr>
                <w:rFonts w:ascii="Chubb Publico Text" w:hAnsi="Chubb Publico Text"/>
                <w:b/>
                <w:color w:val="FFFFFF"/>
                <w:sz w:val="18"/>
                <w:szCs w:val="18"/>
                <w:lang w:val="fr-CA"/>
              </w:rPr>
            </w:pPr>
          </w:p>
          <w:p w14:paraId="045125E7" w14:textId="77777777" w:rsidR="00AF0398" w:rsidRPr="00AF0398" w:rsidRDefault="00AF0398" w:rsidP="00A40AAA">
            <w:pPr>
              <w:jc w:val="center"/>
              <w:rPr>
                <w:rFonts w:ascii="Chubb Publico Text" w:hAnsi="Chubb Publico Text"/>
                <w:b/>
                <w:color w:val="FFFFFF"/>
                <w:sz w:val="18"/>
                <w:szCs w:val="18"/>
                <w:lang w:val="fr-CA"/>
              </w:rPr>
            </w:pPr>
            <w:r w:rsidRPr="00AF0398">
              <w:rPr>
                <w:rFonts w:ascii="Chubb Publico Text" w:hAnsi="Chubb Publico Text"/>
                <w:b/>
                <w:color w:val="FFFFFF"/>
                <w:sz w:val="18"/>
                <w:szCs w:val="18"/>
                <w:lang w:val="fr-CA"/>
              </w:rPr>
              <w:t>Carriers’ Name</w:t>
            </w:r>
          </w:p>
        </w:tc>
      </w:tr>
      <w:tr w:rsidR="00AF0398" w:rsidRPr="00150093" w14:paraId="1D913C8B" w14:textId="77777777" w:rsidTr="00A40AAA">
        <w:trPr>
          <w:cantSplit/>
          <w:trHeight w:val="7"/>
        </w:trPr>
        <w:tc>
          <w:tcPr>
            <w:tcW w:w="1263" w:type="dxa"/>
            <w:tcBorders>
              <w:top w:val="single" w:sz="4" w:space="0" w:color="000000"/>
              <w:left w:val="single" w:sz="4" w:space="0" w:color="000000"/>
            </w:tcBorders>
            <w:shd w:val="clear" w:color="auto" w:fill="auto"/>
            <w:tcMar>
              <w:top w:w="0" w:type="dxa"/>
              <w:left w:w="108" w:type="dxa"/>
              <w:bottom w:w="0" w:type="dxa"/>
              <w:right w:w="108" w:type="dxa"/>
            </w:tcMar>
          </w:tcPr>
          <w:p w14:paraId="69FA3B9C" w14:textId="77777777"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33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FCDB952" w14:textId="77777777" w:rsidR="00AF0398" w:rsidRPr="00150093" w:rsidRDefault="00AF0398" w:rsidP="00A40AAA">
            <w:pPr>
              <w:pStyle w:val="Header"/>
              <w:tabs>
                <w:tab w:val="clear" w:pos="4320"/>
                <w:tab w:val="clear" w:pos="8640"/>
              </w:tabs>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1651" w:type="dxa"/>
            <w:tcBorders>
              <w:top w:val="single" w:sz="4" w:space="0" w:color="000000"/>
            </w:tcBorders>
            <w:shd w:val="clear" w:color="auto" w:fill="auto"/>
            <w:tcMar>
              <w:top w:w="0" w:type="dxa"/>
              <w:left w:w="108" w:type="dxa"/>
              <w:bottom w:w="0" w:type="dxa"/>
              <w:right w:w="108" w:type="dxa"/>
            </w:tcMar>
          </w:tcPr>
          <w:p w14:paraId="524B5CF9" w14:textId="77777777" w:rsidR="00AF0398" w:rsidRPr="00150093" w:rsidRDefault="00AF0398" w:rsidP="00A40AAA">
            <w:pPr>
              <w:spacing w:before="120" w:after="120"/>
              <w:jc w:val="right"/>
              <w:rPr>
                <w:rFonts w:ascii="Chubb Publico Text" w:hAnsi="Chubb Publico Text"/>
              </w:rPr>
            </w:pPr>
            <w:r w:rsidRPr="00150093">
              <w:rPr>
                <w:rFonts w:ascii="Chubb Publico Text" w:hAnsi="Chubb Publico Text"/>
                <w:sz w:val="18"/>
                <w:szCs w:val="18"/>
                <w:lang w:val="fr-CA"/>
              </w:rPr>
              <w:t>$</w:t>
            </w: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c>
          <w:tcPr>
            <w:tcW w:w="2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A2A9" w14:textId="77777777" w:rsidR="00AF0398" w:rsidRPr="00150093" w:rsidRDefault="00AF0398" w:rsidP="00A40AAA">
            <w:pPr>
              <w:spacing w:before="120" w:after="120"/>
              <w:jc w:val="right"/>
              <w:rPr>
                <w:rFonts w:ascii="Chubb Publico Text" w:hAnsi="Chubb Publico Text"/>
                <w:sz w:val="18"/>
                <w:szCs w:val="18"/>
                <w:lang w:val="fr-CA"/>
              </w:rPr>
            </w:pPr>
          </w:p>
        </w:tc>
        <w:tc>
          <w:tcPr>
            <w:tcW w:w="1651" w:type="dxa"/>
            <w:tcBorders>
              <w:top w:val="single" w:sz="4" w:space="0" w:color="000000"/>
            </w:tcBorders>
            <w:shd w:val="clear" w:color="auto" w:fill="auto"/>
            <w:tcMar>
              <w:top w:w="0" w:type="dxa"/>
              <w:left w:w="108" w:type="dxa"/>
              <w:bottom w:w="0" w:type="dxa"/>
              <w:right w:w="108" w:type="dxa"/>
            </w:tcMar>
          </w:tcPr>
          <w:p w14:paraId="547EFDF1" w14:textId="77777777" w:rsidR="00AF0398" w:rsidRPr="00AF0398" w:rsidRDefault="00AF0398" w:rsidP="00AF0398">
            <w:pPr>
              <w:spacing w:before="120"/>
              <w:rPr>
                <w:rFonts w:ascii="Chubb Publico Text" w:hAnsi="Chubb Publico Text"/>
                <w:sz w:val="18"/>
                <w:szCs w:val="18"/>
                <w:lang w:val="en-CA"/>
              </w:rPr>
            </w:pP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41768B">
              <w:rPr>
                <w:rFonts w:ascii="Chubb Publico Text" w:hAnsi="Chubb Publico Text" w:cs="Arial"/>
                <w:sz w:val="18"/>
                <w:szCs w:val="18"/>
                <w:lang w:val="en-CA"/>
              </w:rPr>
            </w:r>
            <w:r w:rsidR="0041768B">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Yes</w:t>
            </w:r>
            <w:r>
              <w:rPr>
                <w:rFonts w:ascii="Chubb Publico Text" w:hAnsi="Chubb Publico Text"/>
                <w:sz w:val="18"/>
                <w:szCs w:val="18"/>
                <w:lang w:val="en-CA"/>
              </w:rPr>
              <w:t xml:space="preserve">   </w:t>
            </w: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41768B">
              <w:rPr>
                <w:rFonts w:ascii="Chubb Publico Text" w:hAnsi="Chubb Publico Text" w:cs="Arial"/>
                <w:sz w:val="18"/>
                <w:szCs w:val="18"/>
                <w:lang w:val="en-CA"/>
              </w:rPr>
            </w:r>
            <w:r w:rsidR="0041768B">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No</w:t>
            </w:r>
          </w:p>
        </w:tc>
        <w:tc>
          <w:tcPr>
            <w:tcW w:w="21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6E0EA82" w14:textId="77777777"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r>
      <w:tr w:rsidR="00AF0398" w:rsidRPr="00150093" w14:paraId="04D3DBEB" w14:textId="77777777" w:rsidTr="00A40AAA">
        <w:trPr>
          <w:cantSplit/>
          <w:trHeight w:val="7"/>
        </w:trPr>
        <w:tc>
          <w:tcPr>
            <w:tcW w:w="1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CC66A0" w14:textId="77777777"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A08EE" w14:textId="77777777" w:rsidR="00AF0398" w:rsidRPr="00150093" w:rsidRDefault="00AF0398" w:rsidP="00A40AAA">
            <w:pPr>
              <w:pStyle w:val="Header"/>
              <w:tabs>
                <w:tab w:val="clear" w:pos="4320"/>
                <w:tab w:val="clear" w:pos="8640"/>
              </w:tabs>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1651" w:type="dxa"/>
            <w:tcBorders>
              <w:top w:val="single" w:sz="4" w:space="0" w:color="000000"/>
              <w:bottom w:val="single" w:sz="4" w:space="0" w:color="000000"/>
            </w:tcBorders>
            <w:shd w:val="clear" w:color="auto" w:fill="auto"/>
            <w:tcMar>
              <w:top w:w="0" w:type="dxa"/>
              <w:left w:w="108" w:type="dxa"/>
              <w:bottom w:w="0" w:type="dxa"/>
              <w:right w:w="108" w:type="dxa"/>
            </w:tcMar>
          </w:tcPr>
          <w:p w14:paraId="75854F26" w14:textId="77777777" w:rsidR="00AF0398" w:rsidRPr="00150093" w:rsidRDefault="00AF0398" w:rsidP="00A40AAA">
            <w:pPr>
              <w:spacing w:before="120" w:after="120"/>
              <w:jc w:val="right"/>
              <w:rPr>
                <w:rFonts w:ascii="Chubb Publico Text" w:hAnsi="Chubb Publico Text"/>
              </w:rPr>
            </w:pPr>
            <w:r w:rsidRPr="00150093">
              <w:rPr>
                <w:rFonts w:ascii="Chubb Publico Text" w:hAnsi="Chubb Publico Text"/>
                <w:sz w:val="18"/>
                <w:szCs w:val="18"/>
                <w:lang w:val="fr-CA"/>
              </w:rPr>
              <w:t>$</w:t>
            </w: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c>
          <w:tcPr>
            <w:tcW w:w="2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69F5" w14:textId="77777777" w:rsidR="00AF0398" w:rsidRPr="00150093" w:rsidRDefault="00AF0398" w:rsidP="00A40AAA">
            <w:pPr>
              <w:spacing w:before="120" w:after="120"/>
              <w:jc w:val="right"/>
              <w:rPr>
                <w:rFonts w:ascii="Chubb Publico Text" w:hAnsi="Chubb Publico Text"/>
                <w:sz w:val="18"/>
                <w:szCs w:val="18"/>
                <w:lang w:val="fr-CA"/>
              </w:rPr>
            </w:pPr>
          </w:p>
        </w:tc>
        <w:tc>
          <w:tcPr>
            <w:tcW w:w="1651" w:type="dxa"/>
            <w:shd w:val="clear" w:color="auto" w:fill="auto"/>
            <w:tcMar>
              <w:top w:w="0" w:type="dxa"/>
              <w:left w:w="108" w:type="dxa"/>
              <w:bottom w:w="0" w:type="dxa"/>
              <w:right w:w="108" w:type="dxa"/>
            </w:tcMar>
          </w:tcPr>
          <w:p w14:paraId="59FF86F0" w14:textId="77777777" w:rsidR="00AF0398" w:rsidRPr="00AF0398" w:rsidRDefault="00AF0398" w:rsidP="00AF0398">
            <w:pPr>
              <w:spacing w:before="120"/>
              <w:rPr>
                <w:rFonts w:ascii="Chubb Publico Text" w:hAnsi="Chubb Publico Text"/>
                <w:sz w:val="18"/>
                <w:szCs w:val="18"/>
                <w:lang w:val="en-CA"/>
              </w:rPr>
            </w:pP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41768B">
              <w:rPr>
                <w:rFonts w:ascii="Chubb Publico Text" w:hAnsi="Chubb Publico Text" w:cs="Arial"/>
                <w:sz w:val="18"/>
                <w:szCs w:val="18"/>
                <w:lang w:val="en-CA"/>
              </w:rPr>
            </w:r>
            <w:r w:rsidR="0041768B">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Yes</w:t>
            </w:r>
            <w:r>
              <w:rPr>
                <w:rFonts w:ascii="Chubb Publico Text" w:hAnsi="Chubb Publico Text"/>
                <w:sz w:val="18"/>
                <w:szCs w:val="18"/>
                <w:lang w:val="en-CA"/>
              </w:rPr>
              <w:t xml:space="preserve">   </w:t>
            </w: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41768B">
              <w:rPr>
                <w:rFonts w:ascii="Chubb Publico Text" w:hAnsi="Chubb Publico Text" w:cs="Arial"/>
                <w:sz w:val="18"/>
                <w:szCs w:val="18"/>
                <w:lang w:val="en-CA"/>
              </w:rPr>
            </w:r>
            <w:r w:rsidR="0041768B">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Pr>
                <w:rFonts w:ascii="Chubb Publico Text" w:hAnsi="Chubb Publico Text"/>
                <w:sz w:val="18"/>
                <w:szCs w:val="18"/>
                <w:lang w:val="en-CA"/>
              </w:rPr>
              <w:t>No</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8219" w14:textId="77777777"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r>
      <w:tr w:rsidR="00AF0398" w:rsidRPr="00150093" w14:paraId="0EC05D8A" w14:textId="77777777" w:rsidTr="00A40AAA">
        <w:trPr>
          <w:cantSplit/>
          <w:trHeight w:val="7"/>
        </w:trPr>
        <w:tc>
          <w:tcPr>
            <w:tcW w:w="1263" w:type="dxa"/>
            <w:tcBorders>
              <w:left w:val="single" w:sz="4" w:space="0" w:color="000000"/>
              <w:bottom w:val="single" w:sz="4" w:space="0" w:color="000000"/>
            </w:tcBorders>
            <w:shd w:val="clear" w:color="auto" w:fill="auto"/>
            <w:tcMar>
              <w:top w:w="0" w:type="dxa"/>
              <w:left w:w="108" w:type="dxa"/>
              <w:bottom w:w="0" w:type="dxa"/>
              <w:right w:w="108" w:type="dxa"/>
            </w:tcMar>
          </w:tcPr>
          <w:p w14:paraId="4EA869E3" w14:textId="77777777"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33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070D" w14:textId="77777777" w:rsidR="00AF0398" w:rsidRPr="00150093" w:rsidRDefault="00AF0398" w:rsidP="00A40AAA">
            <w:pPr>
              <w:pStyle w:val="Header"/>
              <w:tabs>
                <w:tab w:val="clear" w:pos="4320"/>
                <w:tab w:val="clear" w:pos="8640"/>
              </w:tabs>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1651" w:type="dxa"/>
            <w:tcBorders>
              <w:bottom w:val="single" w:sz="4" w:space="0" w:color="000000"/>
            </w:tcBorders>
            <w:shd w:val="clear" w:color="auto" w:fill="auto"/>
            <w:tcMar>
              <w:top w:w="0" w:type="dxa"/>
              <w:left w:w="108" w:type="dxa"/>
              <w:bottom w:w="0" w:type="dxa"/>
              <w:right w:w="108" w:type="dxa"/>
            </w:tcMar>
          </w:tcPr>
          <w:p w14:paraId="5F62528A" w14:textId="77777777" w:rsidR="00AF0398" w:rsidRPr="00150093" w:rsidRDefault="00AF0398" w:rsidP="00A40AAA">
            <w:pPr>
              <w:spacing w:before="120" w:after="120"/>
              <w:jc w:val="right"/>
              <w:rPr>
                <w:rFonts w:ascii="Chubb Publico Text" w:hAnsi="Chubb Publico Text"/>
              </w:rPr>
            </w:pPr>
            <w:r w:rsidRPr="00150093">
              <w:rPr>
                <w:rFonts w:ascii="Chubb Publico Text" w:hAnsi="Chubb Publico Text"/>
                <w:sz w:val="18"/>
                <w:szCs w:val="18"/>
                <w:lang w:val="fr-CA"/>
              </w:rPr>
              <w:t>$</w:t>
            </w: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c>
          <w:tcPr>
            <w:tcW w:w="2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69A6" w14:textId="77777777" w:rsidR="00AF0398" w:rsidRPr="00150093" w:rsidRDefault="00AF0398" w:rsidP="00A40AAA">
            <w:pPr>
              <w:spacing w:before="120" w:after="120"/>
              <w:jc w:val="right"/>
              <w:rPr>
                <w:rFonts w:ascii="Chubb Publico Text" w:hAnsi="Chubb Publico Text"/>
                <w:sz w:val="18"/>
                <w:szCs w:val="18"/>
                <w:lang w:val="fr-CA"/>
              </w:rPr>
            </w:pPr>
          </w:p>
        </w:tc>
        <w:tc>
          <w:tcPr>
            <w:tcW w:w="1651" w:type="dxa"/>
            <w:tcBorders>
              <w:bottom w:val="single" w:sz="4" w:space="0" w:color="000000"/>
            </w:tcBorders>
            <w:shd w:val="clear" w:color="auto" w:fill="auto"/>
            <w:tcMar>
              <w:top w:w="0" w:type="dxa"/>
              <w:left w:w="108" w:type="dxa"/>
              <w:bottom w:w="0" w:type="dxa"/>
              <w:right w:w="108" w:type="dxa"/>
            </w:tcMar>
          </w:tcPr>
          <w:p w14:paraId="1CB2E644" w14:textId="77777777" w:rsidR="00AF0398" w:rsidRPr="00AF0398" w:rsidRDefault="00AF0398" w:rsidP="00AF0398">
            <w:pPr>
              <w:spacing w:before="120"/>
              <w:rPr>
                <w:rFonts w:ascii="Chubb Publico Text" w:hAnsi="Chubb Publico Text"/>
                <w:sz w:val="18"/>
                <w:szCs w:val="18"/>
                <w:lang w:val="en-CA"/>
              </w:rPr>
            </w:pP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41768B">
              <w:rPr>
                <w:rFonts w:ascii="Chubb Publico Text" w:hAnsi="Chubb Publico Text" w:cs="Arial"/>
                <w:sz w:val="18"/>
                <w:szCs w:val="18"/>
                <w:lang w:val="en-CA"/>
              </w:rPr>
            </w:r>
            <w:r w:rsidR="0041768B">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Yes</w:t>
            </w:r>
            <w:r>
              <w:rPr>
                <w:rFonts w:ascii="Chubb Publico Text" w:hAnsi="Chubb Publico Text"/>
                <w:sz w:val="18"/>
                <w:szCs w:val="18"/>
                <w:lang w:val="en-CA"/>
              </w:rPr>
              <w:t xml:space="preserve">   </w:t>
            </w: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41768B">
              <w:rPr>
                <w:rFonts w:ascii="Chubb Publico Text" w:hAnsi="Chubb Publico Text" w:cs="Arial"/>
                <w:sz w:val="18"/>
                <w:szCs w:val="18"/>
                <w:lang w:val="en-CA"/>
              </w:rPr>
            </w:r>
            <w:r w:rsidR="0041768B">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No</w:t>
            </w:r>
          </w:p>
        </w:tc>
        <w:tc>
          <w:tcPr>
            <w:tcW w:w="21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873D5" w14:textId="77777777"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r>
    </w:tbl>
    <w:p w14:paraId="04D14297" w14:textId="77777777" w:rsidR="00AF0398" w:rsidRDefault="00AF0398" w:rsidP="00AF0398">
      <w:pPr>
        <w:pStyle w:val="Header"/>
        <w:tabs>
          <w:tab w:val="clear" w:pos="4320"/>
          <w:tab w:val="clear" w:pos="8640"/>
        </w:tabs>
        <w:rPr>
          <w:rFonts w:ascii="Chubb Publico Text" w:hAnsi="Chubb Publico Text"/>
          <w:sz w:val="22"/>
        </w:rPr>
      </w:pPr>
    </w:p>
    <w:p w14:paraId="6AF44AF5" w14:textId="77777777" w:rsidR="002A1A87" w:rsidRPr="002A1A87" w:rsidRDefault="002A1A87" w:rsidP="002A1A87">
      <w:pPr>
        <w:rPr>
          <w:rFonts w:ascii="Chubb Publico Text" w:hAnsi="Chubb Publico Text"/>
          <w:noProof/>
          <w:sz w:val="24"/>
          <w:szCs w:val="24"/>
          <w:lang w:val="en-CA"/>
        </w:rPr>
      </w:pPr>
      <w:r w:rsidRPr="002A1A87">
        <w:rPr>
          <w:rFonts w:ascii="Chubb Publico Text" w:hAnsi="Chubb Publico Text"/>
          <w:noProof/>
          <w:sz w:val="24"/>
          <w:szCs w:val="24"/>
          <w:lang w:val="en-CA"/>
        </w:rPr>
        <w:t>3. Notice</w:t>
      </w:r>
    </w:p>
    <w:p w14:paraId="38EC8A5F" w14:textId="77777777" w:rsidR="002A1A87" w:rsidRPr="00135198" w:rsidRDefault="002A1A87" w:rsidP="002A1A87">
      <w:pPr>
        <w:rPr>
          <w:rFonts w:ascii="Chubb Publico Text" w:hAnsi="Chubb Publico Text"/>
          <w:noProof/>
          <w:sz w:val="18"/>
          <w:szCs w:val="18"/>
          <w:lang w:val="en-CA"/>
        </w:rPr>
      </w:pPr>
      <w:r>
        <w:rPr>
          <w:rFonts w:ascii="Chubb Publico Text" w:hAnsi="Chubb Publico Text" w:cs="Arial"/>
          <w:noProof/>
          <w:color w:val="ED383D"/>
          <w:sz w:val="18"/>
          <w:szCs w:val="18"/>
        </w:rPr>
        <mc:AlternateContent>
          <mc:Choice Requires="wps">
            <w:drawing>
              <wp:anchor distT="0" distB="0" distL="114300" distR="114300" simplePos="0" relativeHeight="251665408" behindDoc="0" locked="0" layoutInCell="1" allowOverlap="1" wp14:anchorId="1269AD78" wp14:editId="7B308ECF">
                <wp:simplePos x="0" y="0"/>
                <wp:positionH relativeFrom="column">
                  <wp:posOffset>-38100</wp:posOffset>
                </wp:positionH>
                <wp:positionV relativeFrom="paragraph">
                  <wp:posOffset>36830</wp:posOffset>
                </wp:positionV>
                <wp:extent cx="6920230" cy="0"/>
                <wp:effectExtent l="12065" t="12065" r="11430"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474D7" id="Straight Arrow Connector 8" o:spid="_x0000_s1026" type="#_x0000_t32" style="position:absolute;margin-left:-3pt;margin-top:2.9pt;width:544.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" strokecolor="#ed383d"/>
            </w:pict>
          </mc:Fallback>
        </mc:AlternateContent>
      </w:r>
    </w:p>
    <w:p w14:paraId="6585319B" w14:textId="77777777" w:rsidR="002A1A87" w:rsidRPr="002A1A87" w:rsidRDefault="002A1A87" w:rsidP="00AF0398">
      <w:pPr>
        <w:pStyle w:val="Header"/>
        <w:tabs>
          <w:tab w:val="clear" w:pos="4320"/>
          <w:tab w:val="clear" w:pos="8640"/>
        </w:tabs>
        <w:rPr>
          <w:rFonts w:ascii="Chubb Publico Text" w:hAnsi="Chubb Publico Text"/>
          <w:lang w:val="en-CA"/>
        </w:rPr>
      </w:pPr>
      <w:r w:rsidRPr="002A1A87">
        <w:rPr>
          <w:rFonts w:ascii="Chubb Publico Text" w:hAnsi="Chubb Publico Text"/>
          <w:lang w:val="en-CA"/>
        </w:rPr>
        <w:t xml:space="preserve">The </w:t>
      </w:r>
      <w:r w:rsidRPr="002A1A87">
        <w:rPr>
          <w:rFonts w:ascii="Chubb Publico Text" w:hAnsi="Chubb Publico Text"/>
          <w:b/>
          <w:lang w:val="en-CA"/>
        </w:rPr>
        <w:t>Applicant's</w:t>
      </w:r>
      <w:r w:rsidRPr="002A1A87">
        <w:rPr>
          <w:rFonts w:ascii="Chubb Publico Text" w:hAnsi="Chubb Publico Text"/>
          <w:lang w:val="en-CA"/>
        </w:rPr>
        <w:t xml:space="preserve"> submission of this Application does not obligate the Company to issue, or the </w:t>
      </w:r>
      <w:r w:rsidRPr="002A1A87">
        <w:rPr>
          <w:rFonts w:ascii="Chubb Publico Text" w:hAnsi="Chubb Publico Text"/>
          <w:b/>
          <w:lang w:val="en-CA"/>
        </w:rPr>
        <w:t>Applicant</w:t>
      </w:r>
      <w:r w:rsidRPr="002A1A87">
        <w:rPr>
          <w:rFonts w:ascii="Chubb Publico Text" w:hAnsi="Chubb Publico Text"/>
          <w:lang w:val="en-CA"/>
        </w:rPr>
        <w:t xml:space="preserve"> to purchase, a policy. The </w:t>
      </w:r>
      <w:r w:rsidRPr="002A1A87">
        <w:rPr>
          <w:rFonts w:ascii="Chubb Publico Text" w:hAnsi="Chubb Publico Text"/>
          <w:b/>
          <w:lang w:val="en-CA"/>
        </w:rPr>
        <w:t>Applicant</w:t>
      </w:r>
      <w:r w:rsidRPr="002A1A87">
        <w:rPr>
          <w:rFonts w:ascii="Chubb Publico Text" w:hAnsi="Chubb Publico Text"/>
          <w:lang w:val="en-CA"/>
        </w:rPr>
        <w:t xml:space="preserve"> will be advised if the Application for coverage is accepted. The </w:t>
      </w:r>
      <w:r w:rsidRPr="002A1A87">
        <w:rPr>
          <w:rFonts w:ascii="Chubb Publico Text" w:hAnsi="Chubb Publico Text"/>
          <w:b/>
          <w:lang w:val="en-CA"/>
        </w:rPr>
        <w:t>Applicant</w:t>
      </w:r>
      <w:r w:rsidRPr="002A1A87">
        <w:rPr>
          <w:rFonts w:ascii="Chubb Publico Text" w:hAnsi="Chubb Publico Text"/>
          <w:lang w:val="en-CA"/>
        </w:rPr>
        <w:t xml:space="preserve"> hereby authorises the Company to make any inquiry in connection with this Application.</w:t>
      </w:r>
    </w:p>
    <w:p w14:paraId="41CCF202" w14:textId="77777777" w:rsidR="002A1A87" w:rsidRDefault="002A1A87" w:rsidP="00AF0398">
      <w:pPr>
        <w:pStyle w:val="Header"/>
        <w:tabs>
          <w:tab w:val="clear" w:pos="4320"/>
          <w:tab w:val="clear" w:pos="8640"/>
        </w:tabs>
        <w:rPr>
          <w:rFonts w:ascii="Chubb Publico Text" w:hAnsi="Chubb Publico Text"/>
          <w:sz w:val="22"/>
          <w:lang w:val="en-CA"/>
        </w:rPr>
      </w:pPr>
    </w:p>
    <w:p w14:paraId="6E6D0360" w14:textId="77777777" w:rsidR="002A1A87" w:rsidRPr="002A1A87" w:rsidRDefault="002A1A87" w:rsidP="002A1A87">
      <w:pPr>
        <w:rPr>
          <w:rFonts w:ascii="Chubb Publico Text" w:hAnsi="Chubb Publico Text"/>
          <w:noProof/>
          <w:sz w:val="24"/>
          <w:szCs w:val="27"/>
          <w:lang w:val="en-CA"/>
        </w:rPr>
      </w:pPr>
      <w:r w:rsidRPr="002A1A87">
        <w:rPr>
          <w:rFonts w:ascii="Chubb Publico Text" w:hAnsi="Chubb Publico Text"/>
          <w:noProof/>
          <w:sz w:val="24"/>
          <w:szCs w:val="27"/>
          <w:lang w:val="en-CA"/>
        </w:rPr>
        <w:t xml:space="preserve">4. Material Change </w:t>
      </w:r>
    </w:p>
    <w:p w14:paraId="6727731B" w14:textId="77777777" w:rsidR="002A1A87" w:rsidRPr="00135198" w:rsidRDefault="002A1A87" w:rsidP="002A1A87">
      <w:pPr>
        <w:rPr>
          <w:rFonts w:ascii="Chubb Publico Text" w:hAnsi="Chubb Publico Text"/>
          <w:noProof/>
          <w:sz w:val="18"/>
          <w:szCs w:val="18"/>
          <w:lang w:val="en-CA"/>
        </w:rPr>
      </w:pPr>
      <w:r>
        <w:rPr>
          <w:rFonts w:ascii="Chubb Publico Text" w:hAnsi="Chubb Publico Text" w:cs="Arial"/>
          <w:noProof/>
          <w:color w:val="ED383D"/>
          <w:sz w:val="18"/>
          <w:szCs w:val="18"/>
        </w:rPr>
        <mc:AlternateContent>
          <mc:Choice Requires="wps">
            <w:drawing>
              <wp:anchor distT="0" distB="0" distL="114300" distR="114300" simplePos="0" relativeHeight="251667456" behindDoc="0" locked="0" layoutInCell="1" allowOverlap="1" wp14:anchorId="10E3A093" wp14:editId="0793E72C">
                <wp:simplePos x="0" y="0"/>
                <wp:positionH relativeFrom="column">
                  <wp:posOffset>-38100</wp:posOffset>
                </wp:positionH>
                <wp:positionV relativeFrom="paragraph">
                  <wp:posOffset>36830</wp:posOffset>
                </wp:positionV>
                <wp:extent cx="6920230" cy="0"/>
                <wp:effectExtent l="12065" t="12065" r="1143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5909" id="Straight Arrow Connector 9" o:spid="_x0000_s1026" type="#_x0000_t32" style="position:absolute;margin-left:-3pt;margin-top:2.9pt;width:544.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" strokecolor="#ed383d"/>
            </w:pict>
          </mc:Fallback>
        </mc:AlternateContent>
      </w:r>
    </w:p>
    <w:p w14:paraId="6F77CF1D" w14:textId="77777777" w:rsidR="002A1A87" w:rsidRPr="002A1A87" w:rsidRDefault="002A1A87" w:rsidP="00AF0398">
      <w:pPr>
        <w:pStyle w:val="Header"/>
        <w:tabs>
          <w:tab w:val="clear" w:pos="4320"/>
          <w:tab w:val="clear" w:pos="8640"/>
        </w:tabs>
        <w:rPr>
          <w:rFonts w:ascii="Chubb Publico Text" w:hAnsi="Chubb Publico Text"/>
        </w:rPr>
      </w:pPr>
      <w:r w:rsidRPr="002A1A87">
        <w:rPr>
          <w:rFonts w:ascii="Chubb Publico Text" w:hAnsi="Chubb Publico Text"/>
        </w:rPr>
        <w:t xml:space="preserve">If there is any material change in the answers to the questions in this Application before the policy inception date, the </w:t>
      </w:r>
      <w:r w:rsidRPr="002A1A87">
        <w:rPr>
          <w:rFonts w:ascii="Chubb Publico Text" w:hAnsi="Chubb Publico Text"/>
          <w:b/>
        </w:rPr>
        <w:t>Applicant</w:t>
      </w:r>
      <w:r w:rsidRPr="002A1A87">
        <w:rPr>
          <w:rFonts w:ascii="Chubb Publico Text" w:hAnsi="Chubb Publico Text"/>
        </w:rPr>
        <w:t xml:space="preserve"> must immediately notify the Company in writing, and any outstanding quotation may be modified or withdrawn.</w:t>
      </w:r>
    </w:p>
    <w:p w14:paraId="6251727C" w14:textId="77777777" w:rsidR="002A1A87" w:rsidRDefault="002A1A87" w:rsidP="00AF0398">
      <w:pPr>
        <w:pStyle w:val="Header"/>
        <w:tabs>
          <w:tab w:val="clear" w:pos="4320"/>
          <w:tab w:val="clear" w:pos="8640"/>
        </w:tabs>
        <w:rPr>
          <w:rFonts w:ascii="Chubb Publico Text" w:hAnsi="Chubb Publico Text"/>
          <w:sz w:val="22"/>
        </w:rPr>
      </w:pPr>
    </w:p>
    <w:p w14:paraId="69A1EF10" w14:textId="77777777" w:rsidR="002A1A87" w:rsidRPr="002A1A87" w:rsidRDefault="002A1A87" w:rsidP="002A1A87">
      <w:pPr>
        <w:rPr>
          <w:rFonts w:ascii="Chubb Publico Text" w:hAnsi="Chubb Publico Text"/>
          <w:noProof/>
          <w:sz w:val="24"/>
          <w:szCs w:val="27"/>
          <w:lang w:val="en-CA"/>
        </w:rPr>
      </w:pPr>
      <w:r w:rsidRPr="002A1A87">
        <w:rPr>
          <w:rFonts w:ascii="Chubb Publico Text" w:hAnsi="Chubb Publico Text"/>
          <w:noProof/>
          <w:sz w:val="24"/>
          <w:szCs w:val="27"/>
          <w:lang w:val="en-CA"/>
        </w:rPr>
        <w:t xml:space="preserve">5. False Information  </w:t>
      </w:r>
    </w:p>
    <w:p w14:paraId="045D27DC" w14:textId="77777777" w:rsidR="002A1A87" w:rsidRPr="00135198" w:rsidRDefault="002A1A87" w:rsidP="002A1A87">
      <w:pPr>
        <w:rPr>
          <w:rFonts w:ascii="Chubb Publico Text" w:hAnsi="Chubb Publico Text"/>
          <w:noProof/>
          <w:sz w:val="18"/>
          <w:szCs w:val="18"/>
          <w:lang w:val="en-CA"/>
        </w:rPr>
      </w:pPr>
      <w:r>
        <w:rPr>
          <w:rFonts w:ascii="Chubb Publico Text" w:hAnsi="Chubb Publico Text" w:cs="Arial"/>
          <w:noProof/>
          <w:color w:val="ED383D"/>
          <w:sz w:val="18"/>
          <w:szCs w:val="18"/>
        </w:rPr>
        <mc:AlternateContent>
          <mc:Choice Requires="wps">
            <w:drawing>
              <wp:anchor distT="0" distB="0" distL="114300" distR="114300" simplePos="0" relativeHeight="251669504" behindDoc="0" locked="0" layoutInCell="1" allowOverlap="1" wp14:anchorId="50182633" wp14:editId="497E5A9A">
                <wp:simplePos x="0" y="0"/>
                <wp:positionH relativeFrom="column">
                  <wp:posOffset>-38100</wp:posOffset>
                </wp:positionH>
                <wp:positionV relativeFrom="paragraph">
                  <wp:posOffset>36830</wp:posOffset>
                </wp:positionV>
                <wp:extent cx="6920230" cy="0"/>
                <wp:effectExtent l="12065" t="12065" r="11430"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11898" id="Straight Arrow Connector 10" o:spid="_x0000_s1026" type="#_x0000_t32" style="position:absolute;margin-left:-3pt;margin-top:2.9pt;width:544.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" strokecolor="#ed383d"/>
            </w:pict>
          </mc:Fallback>
        </mc:AlternateContent>
      </w:r>
    </w:p>
    <w:p w14:paraId="04CEDDBF" w14:textId="77777777" w:rsidR="002A1A87" w:rsidRPr="002A1A87" w:rsidRDefault="002A1A87" w:rsidP="00AF0398">
      <w:pPr>
        <w:pStyle w:val="Header"/>
        <w:tabs>
          <w:tab w:val="clear" w:pos="4320"/>
          <w:tab w:val="clear" w:pos="8640"/>
        </w:tabs>
        <w:rPr>
          <w:rFonts w:ascii="Chubb Publico Text" w:hAnsi="Chubb Publico Text"/>
          <w:lang w:val="en-CA"/>
        </w:rPr>
      </w:pPr>
      <w:r w:rsidRPr="002A1A87">
        <w:rPr>
          <w:rFonts w:ascii="Chubb Publico Text" w:hAnsi="Chubb Publico Text"/>
          <w:lang w:val="en-CA"/>
        </w:rPr>
        <w:t>Any person who, knowingly and with the intent to defraud any insurance company or other person, files an application for insurance containing any false information, or conceals, for the purpose of misleading, information concerning any fact material thereto, commits a fraudulent insurance act, which is a crime.</w:t>
      </w:r>
    </w:p>
    <w:p w14:paraId="0F1D8C0E" w14:textId="77777777" w:rsidR="002A1A87" w:rsidRDefault="002A1A87" w:rsidP="00AF0398">
      <w:pPr>
        <w:pStyle w:val="Header"/>
        <w:tabs>
          <w:tab w:val="clear" w:pos="4320"/>
          <w:tab w:val="clear" w:pos="8640"/>
        </w:tabs>
        <w:rPr>
          <w:rFonts w:ascii="Chubb Publico Text" w:hAnsi="Chubb Publico Text"/>
          <w:sz w:val="22"/>
          <w:lang w:val="en-CA"/>
        </w:rPr>
      </w:pPr>
    </w:p>
    <w:p w14:paraId="7B92BA3E" w14:textId="77777777" w:rsidR="002A1A87" w:rsidRPr="002A1A87" w:rsidRDefault="002A1A87" w:rsidP="002A1A87">
      <w:pPr>
        <w:rPr>
          <w:rFonts w:ascii="Chubb Publico Text" w:hAnsi="Chubb Publico Text"/>
          <w:noProof/>
          <w:sz w:val="24"/>
          <w:szCs w:val="27"/>
          <w:lang w:val="en-CA"/>
        </w:rPr>
      </w:pPr>
      <w:r w:rsidRPr="002A1A87">
        <w:rPr>
          <w:rFonts w:ascii="Chubb Publico Text" w:hAnsi="Chubb Publico Text"/>
          <w:noProof/>
          <w:sz w:val="24"/>
          <w:szCs w:val="27"/>
          <w:lang w:val="en-CA"/>
        </w:rPr>
        <w:t>6. Declaration and Signature</w:t>
      </w:r>
    </w:p>
    <w:p w14:paraId="46FFCF77" w14:textId="77777777" w:rsidR="002A1A87" w:rsidRPr="002A1A87" w:rsidRDefault="002A1A87" w:rsidP="002A1A87">
      <w:pPr>
        <w:rPr>
          <w:rFonts w:ascii="Chubb Publico Text" w:hAnsi="Chubb Publico Text"/>
          <w:noProof/>
          <w:sz w:val="16"/>
          <w:szCs w:val="18"/>
          <w:lang w:val="en-CA"/>
        </w:rPr>
      </w:pPr>
      <w:r>
        <w:rPr>
          <w:rFonts w:ascii="Chubb Publico Text" w:hAnsi="Chubb Publico Text" w:cs="Arial"/>
          <w:noProof/>
          <w:color w:val="ED383D"/>
          <w:sz w:val="18"/>
          <w:szCs w:val="18"/>
        </w:rPr>
        <mc:AlternateContent>
          <mc:Choice Requires="wps">
            <w:drawing>
              <wp:anchor distT="0" distB="0" distL="114300" distR="114300" simplePos="0" relativeHeight="251671552" behindDoc="0" locked="0" layoutInCell="1" allowOverlap="1" wp14:anchorId="0F66AB40" wp14:editId="70C47FE7">
                <wp:simplePos x="0" y="0"/>
                <wp:positionH relativeFrom="column">
                  <wp:posOffset>-38100</wp:posOffset>
                </wp:positionH>
                <wp:positionV relativeFrom="paragraph">
                  <wp:posOffset>36830</wp:posOffset>
                </wp:positionV>
                <wp:extent cx="6920230" cy="0"/>
                <wp:effectExtent l="12065" t="12065" r="11430"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D5BDF" id="Straight Arrow Connector 11" o:spid="_x0000_s1026" type="#_x0000_t32" style="position:absolute;margin-left:-3pt;margin-top:2.9pt;width:544.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" strokecolor="#ed383d"/>
            </w:pict>
          </mc:Fallback>
        </mc:AlternateContent>
      </w:r>
    </w:p>
    <w:p w14:paraId="5EC6D448" w14:textId="77777777" w:rsidR="002A1A87" w:rsidRPr="002A1A87" w:rsidRDefault="002A1A87" w:rsidP="002A1A87">
      <w:pPr>
        <w:pStyle w:val="Header"/>
        <w:rPr>
          <w:rFonts w:ascii="Chubb Publico Text" w:hAnsi="Chubb Publico Text"/>
          <w:lang w:val="en-CA"/>
        </w:rPr>
      </w:pPr>
      <w:r w:rsidRPr="002A1A87">
        <w:rPr>
          <w:rFonts w:ascii="Chubb Publico Text" w:hAnsi="Chubb Publico Text"/>
          <w:lang w:val="en-CA"/>
        </w:rPr>
        <w:t xml:space="preserve">The undersigned declares that to the best of his or her knowledge and belief the statements set forth herein are true.  The Company is hereby authorized to make any investigation and inquiry in connection with this application that it deems necessary.  </w:t>
      </w:r>
    </w:p>
    <w:p w14:paraId="0CCAB603" w14:textId="77777777" w:rsidR="002A1A87" w:rsidRDefault="002A1A87" w:rsidP="002A1A87">
      <w:pPr>
        <w:pStyle w:val="Header"/>
        <w:tabs>
          <w:tab w:val="clear" w:pos="4320"/>
          <w:tab w:val="clear" w:pos="8640"/>
        </w:tabs>
        <w:rPr>
          <w:rFonts w:ascii="Chubb Publico Text" w:hAnsi="Chubb Publico Text"/>
          <w:lang w:val="en-CA"/>
        </w:rPr>
      </w:pPr>
      <w:r w:rsidRPr="002A1A87">
        <w:rPr>
          <w:rFonts w:ascii="Chubb Publico Text" w:hAnsi="Chubb Publico Text"/>
          <w:lang w:val="en-CA"/>
        </w:rPr>
        <w:t>This Application must be signed by the Risk Manager or other person responsible for purchasing this insurance.</w:t>
      </w:r>
    </w:p>
    <w:p w14:paraId="57B53B20" w14:textId="77777777" w:rsidR="002A1A87" w:rsidRPr="002A1A87" w:rsidRDefault="002A1A87" w:rsidP="002A1A87">
      <w:pPr>
        <w:rPr>
          <w:rFonts w:ascii="Chubb Publico Text" w:hAnsi="Chubb Publico Text"/>
          <w:w w:val="108"/>
          <w:szCs w:val="18"/>
          <w:lang w:val="fr-FR"/>
        </w:rPr>
      </w:pPr>
    </w:p>
    <w:p w14:paraId="5EAA10A4" w14:textId="77777777" w:rsidR="002A1A87" w:rsidRPr="002A1A87" w:rsidRDefault="002A1A87" w:rsidP="002A1A87">
      <w:pPr>
        <w:rPr>
          <w:rFonts w:ascii="Chubb Publico Text" w:hAnsi="Chubb Publico Text"/>
          <w:w w:val="108"/>
          <w:szCs w:val="18"/>
          <w:lang w:val="fr-FR"/>
        </w:rPr>
      </w:pPr>
      <w:r w:rsidRPr="002A1A87">
        <w:rPr>
          <w:rFonts w:ascii="Chubb Publico Text" w:hAnsi="Chubb Publico Text"/>
          <w:w w:val="108"/>
          <w:szCs w:val="18"/>
          <w:lang w:val="fr-FR"/>
        </w:rPr>
        <w:t xml:space="preserve">Date </w:t>
      </w:r>
      <w:r w:rsidRPr="002A1A87">
        <w:rPr>
          <w:rFonts w:ascii="Chubb Publico Text" w:hAnsi="Chubb Publico Text" w:cs="Arial"/>
          <w:szCs w:val="18"/>
          <w:lang w:val="fr-CA"/>
        </w:rPr>
        <w:fldChar w:fldCharType="begin">
          <w:ffData>
            <w:name w:val="Text12"/>
            <w:enabled/>
            <w:calcOnExit w:val="0"/>
            <w:textInput/>
          </w:ffData>
        </w:fldChar>
      </w:r>
      <w:r w:rsidRPr="002A1A87">
        <w:rPr>
          <w:rFonts w:ascii="Chubb Publico Text" w:hAnsi="Chubb Publico Text" w:cs="Arial"/>
          <w:szCs w:val="18"/>
          <w:lang w:val="fr-CA"/>
        </w:rPr>
        <w:instrText xml:space="preserve"> FORMTEXT </w:instrText>
      </w:r>
      <w:r w:rsidRPr="002A1A87">
        <w:rPr>
          <w:rFonts w:ascii="Chubb Publico Text" w:hAnsi="Chubb Publico Text" w:cs="Arial"/>
          <w:szCs w:val="18"/>
          <w:lang w:val="fr-CA"/>
        </w:rPr>
      </w:r>
      <w:r w:rsidRPr="002A1A87">
        <w:rPr>
          <w:rFonts w:ascii="Chubb Publico Text" w:hAnsi="Chubb Publico Text" w:cs="Arial"/>
          <w:szCs w:val="18"/>
          <w:lang w:val="fr-CA"/>
        </w:rPr>
        <w:fldChar w:fldCharType="separate"/>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szCs w:val="18"/>
          <w:lang w:val="fr-CA"/>
        </w:rPr>
        <w:fldChar w:fldCharType="end"/>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t xml:space="preserve">   Signature </w:t>
      </w:r>
      <w:r w:rsidRPr="002A1A87">
        <w:rPr>
          <w:rFonts w:ascii="Chubb Publico Text" w:hAnsi="Chubb Publico Text" w:cs="Arial"/>
          <w:szCs w:val="18"/>
          <w:lang w:val="fr-CA"/>
        </w:rPr>
        <w:fldChar w:fldCharType="begin">
          <w:ffData>
            <w:name w:val="Text12"/>
            <w:enabled/>
            <w:calcOnExit w:val="0"/>
            <w:textInput/>
          </w:ffData>
        </w:fldChar>
      </w:r>
      <w:r w:rsidRPr="002A1A87">
        <w:rPr>
          <w:rFonts w:ascii="Chubb Publico Text" w:hAnsi="Chubb Publico Text" w:cs="Arial"/>
          <w:szCs w:val="18"/>
          <w:lang w:val="fr-CA"/>
        </w:rPr>
        <w:instrText xml:space="preserve"> FORMTEXT </w:instrText>
      </w:r>
      <w:r w:rsidRPr="002A1A87">
        <w:rPr>
          <w:rFonts w:ascii="Chubb Publico Text" w:hAnsi="Chubb Publico Text" w:cs="Arial"/>
          <w:szCs w:val="18"/>
          <w:lang w:val="fr-CA"/>
        </w:rPr>
      </w:r>
      <w:r w:rsidRPr="002A1A87">
        <w:rPr>
          <w:rFonts w:ascii="Chubb Publico Text" w:hAnsi="Chubb Publico Text" w:cs="Arial"/>
          <w:szCs w:val="18"/>
          <w:lang w:val="fr-CA"/>
        </w:rPr>
        <w:fldChar w:fldCharType="separate"/>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szCs w:val="18"/>
          <w:lang w:val="fr-CA"/>
        </w:rPr>
        <w:fldChar w:fldCharType="end"/>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t xml:space="preserve">          Tit</w:t>
      </w:r>
      <w:r>
        <w:rPr>
          <w:rFonts w:ascii="Chubb Publico Text" w:hAnsi="Chubb Publico Text"/>
          <w:w w:val="108"/>
          <w:szCs w:val="18"/>
          <w:lang w:val="fr-FR"/>
        </w:rPr>
        <w:t>l</w:t>
      </w:r>
      <w:r w:rsidRPr="002A1A87">
        <w:rPr>
          <w:rFonts w:ascii="Chubb Publico Text" w:hAnsi="Chubb Publico Text"/>
          <w:w w:val="108"/>
          <w:szCs w:val="18"/>
          <w:lang w:val="fr-FR"/>
        </w:rPr>
        <w:t xml:space="preserve">e </w:t>
      </w:r>
      <w:r w:rsidRPr="002A1A87">
        <w:rPr>
          <w:rFonts w:ascii="Chubb Publico Text" w:hAnsi="Chubb Publico Text" w:cs="Arial"/>
          <w:szCs w:val="18"/>
          <w:lang w:val="fr-CA"/>
        </w:rPr>
        <w:fldChar w:fldCharType="begin">
          <w:ffData>
            <w:name w:val="Text12"/>
            <w:enabled/>
            <w:calcOnExit w:val="0"/>
            <w:textInput/>
          </w:ffData>
        </w:fldChar>
      </w:r>
      <w:r w:rsidRPr="002A1A87">
        <w:rPr>
          <w:rFonts w:ascii="Chubb Publico Text" w:hAnsi="Chubb Publico Text" w:cs="Arial"/>
          <w:szCs w:val="18"/>
          <w:lang w:val="fr-CA"/>
        </w:rPr>
        <w:instrText xml:space="preserve"> FORMTEXT </w:instrText>
      </w:r>
      <w:r w:rsidRPr="002A1A87">
        <w:rPr>
          <w:rFonts w:ascii="Chubb Publico Text" w:hAnsi="Chubb Publico Text" w:cs="Arial"/>
          <w:szCs w:val="18"/>
          <w:lang w:val="fr-CA"/>
        </w:rPr>
      </w:r>
      <w:r w:rsidRPr="002A1A87">
        <w:rPr>
          <w:rFonts w:ascii="Chubb Publico Text" w:hAnsi="Chubb Publico Text" w:cs="Arial"/>
          <w:szCs w:val="18"/>
          <w:lang w:val="fr-CA"/>
        </w:rPr>
        <w:fldChar w:fldCharType="separate"/>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noProof/>
          <w:szCs w:val="18"/>
          <w:lang w:val="fr-CA"/>
        </w:rPr>
        <w:t> </w:t>
      </w:r>
      <w:r w:rsidRPr="002A1A87">
        <w:rPr>
          <w:rFonts w:ascii="Chubb Publico Text" w:hAnsi="Chubb Publico Text" w:cs="Arial"/>
          <w:szCs w:val="18"/>
          <w:lang w:val="fr-CA"/>
        </w:rPr>
        <w:fldChar w:fldCharType="end"/>
      </w:r>
    </w:p>
    <w:p w14:paraId="3D4D5180" w14:textId="77777777" w:rsidR="002A1A87" w:rsidRPr="002A1A87" w:rsidRDefault="002A1A87" w:rsidP="002A1A87">
      <w:pPr>
        <w:pStyle w:val="Header"/>
        <w:tabs>
          <w:tab w:val="clear" w:pos="4320"/>
          <w:tab w:val="clear" w:pos="8640"/>
        </w:tabs>
        <w:rPr>
          <w:rFonts w:ascii="Chubb Publico Text" w:hAnsi="Chubb Publico Text"/>
          <w:lang w:val="en-CA"/>
        </w:rPr>
      </w:pPr>
    </w:p>
    <w:sectPr w:rsidR="002A1A87" w:rsidRPr="002A1A87" w:rsidSect="00C242A2">
      <w:footerReference w:type="default" r:id="rId11"/>
      <w:headerReference w:type="first" r:id="rId12"/>
      <w:footerReference w:type="first" r:id="rId13"/>
      <w:pgSz w:w="12240" w:h="15840"/>
      <w:pgMar w:top="360" w:right="1008" w:bottom="1008" w:left="1008" w:header="576"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57DE" w14:textId="77777777" w:rsidR="005C5F43" w:rsidRDefault="002A1A87">
      <w:r>
        <w:separator/>
      </w:r>
    </w:p>
  </w:endnote>
  <w:endnote w:type="continuationSeparator" w:id="0">
    <w:p w14:paraId="7C0366DD" w14:textId="77777777" w:rsidR="005C5F43" w:rsidRDefault="002A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ubb Publico Text">
    <w:altName w:val="Cambr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Layout w:type="fixed"/>
      <w:tblCellMar>
        <w:left w:w="10" w:type="dxa"/>
        <w:right w:w="10" w:type="dxa"/>
      </w:tblCellMar>
      <w:tblLook w:val="04A0" w:firstRow="1" w:lastRow="0" w:firstColumn="1" w:lastColumn="0" w:noHBand="0" w:noVBand="1"/>
    </w:tblPr>
    <w:tblGrid>
      <w:gridCol w:w="3480"/>
      <w:gridCol w:w="3480"/>
      <w:gridCol w:w="3480"/>
    </w:tblGrid>
    <w:tr w:rsidR="002D56E5" w:rsidRPr="00AF0398" w14:paraId="497CEFBD" w14:textId="77777777">
      <w:tc>
        <w:tcPr>
          <w:tcW w:w="3480" w:type="dxa"/>
          <w:shd w:val="clear" w:color="auto" w:fill="auto"/>
          <w:tcMar>
            <w:top w:w="0" w:type="dxa"/>
            <w:left w:w="108" w:type="dxa"/>
            <w:bottom w:w="0" w:type="dxa"/>
            <w:right w:w="108" w:type="dxa"/>
          </w:tcMar>
        </w:tcPr>
        <w:p w14:paraId="4E16EB8A" w14:textId="77777777" w:rsidR="002D56E5" w:rsidRPr="00AF0398" w:rsidRDefault="002A1A87">
          <w:pPr>
            <w:pStyle w:val="Footer"/>
            <w:spacing w:after="40"/>
            <w:rPr>
              <w:rFonts w:ascii="Chubb Publico Text" w:hAnsi="Chubb Publico Text"/>
              <w:b/>
              <w:i/>
              <w:sz w:val="16"/>
            </w:rPr>
          </w:pPr>
          <w:r w:rsidRPr="00AF0398">
            <w:rPr>
              <w:rFonts w:ascii="Chubb Publico Text" w:hAnsi="Chubb Publico Text"/>
              <w:b/>
              <w:i/>
              <w:sz w:val="16"/>
            </w:rPr>
            <w:t>Crime Coverage Application</w:t>
          </w:r>
        </w:p>
      </w:tc>
      <w:tc>
        <w:tcPr>
          <w:tcW w:w="3480" w:type="dxa"/>
          <w:shd w:val="clear" w:color="auto" w:fill="auto"/>
          <w:tcMar>
            <w:top w:w="0" w:type="dxa"/>
            <w:left w:w="108" w:type="dxa"/>
            <w:bottom w:w="0" w:type="dxa"/>
            <w:right w:w="108" w:type="dxa"/>
          </w:tcMar>
        </w:tcPr>
        <w:p w14:paraId="6056E818" w14:textId="77777777" w:rsidR="002D56E5" w:rsidRPr="00AF0398" w:rsidRDefault="0041768B">
          <w:pPr>
            <w:pStyle w:val="Footer"/>
            <w:rPr>
              <w:rFonts w:ascii="Chubb Publico Text" w:hAnsi="Chubb Publico Text"/>
              <w:sz w:val="16"/>
            </w:rPr>
          </w:pPr>
        </w:p>
      </w:tc>
      <w:tc>
        <w:tcPr>
          <w:tcW w:w="3480" w:type="dxa"/>
          <w:shd w:val="clear" w:color="auto" w:fill="auto"/>
          <w:tcMar>
            <w:top w:w="0" w:type="dxa"/>
            <w:left w:w="108" w:type="dxa"/>
            <w:bottom w:w="0" w:type="dxa"/>
            <w:right w:w="108" w:type="dxa"/>
          </w:tcMar>
        </w:tcPr>
        <w:p w14:paraId="0112CE31" w14:textId="77777777" w:rsidR="002D56E5" w:rsidRPr="00AF0398" w:rsidRDefault="0041768B">
          <w:pPr>
            <w:pStyle w:val="Footer"/>
            <w:jc w:val="right"/>
            <w:rPr>
              <w:rFonts w:ascii="Chubb Publico Text" w:hAnsi="Chubb Publico Text"/>
              <w:sz w:val="16"/>
            </w:rPr>
          </w:pPr>
        </w:p>
      </w:tc>
    </w:tr>
    <w:tr w:rsidR="002D56E5" w:rsidRPr="00AF0398" w14:paraId="39A37227" w14:textId="77777777">
      <w:tc>
        <w:tcPr>
          <w:tcW w:w="3480" w:type="dxa"/>
          <w:tcBorders>
            <w:top w:val="single" w:sz="4" w:space="0" w:color="000000"/>
          </w:tcBorders>
          <w:shd w:val="clear" w:color="auto" w:fill="auto"/>
          <w:tcMar>
            <w:top w:w="0" w:type="dxa"/>
            <w:left w:w="108" w:type="dxa"/>
            <w:bottom w:w="0" w:type="dxa"/>
            <w:right w:w="108" w:type="dxa"/>
          </w:tcMar>
        </w:tcPr>
        <w:p w14:paraId="5905F981" w14:textId="77777777" w:rsidR="002D56E5" w:rsidRPr="00AF0398" w:rsidRDefault="002A1A87">
          <w:pPr>
            <w:pStyle w:val="Footer"/>
            <w:spacing w:before="40"/>
            <w:rPr>
              <w:rFonts w:ascii="Chubb Publico Text" w:hAnsi="Chubb Publico Text"/>
              <w:sz w:val="16"/>
            </w:rPr>
          </w:pPr>
          <w:r w:rsidRPr="00AF0398">
            <w:rPr>
              <w:rFonts w:ascii="Chubb Publico Text" w:hAnsi="Chubb Publico Text"/>
              <w:sz w:val="16"/>
            </w:rPr>
            <w:t>CE 14-03-15966 (Ed. 04/2009)</w:t>
          </w:r>
        </w:p>
      </w:tc>
      <w:tc>
        <w:tcPr>
          <w:tcW w:w="3480" w:type="dxa"/>
          <w:tcBorders>
            <w:top w:val="single" w:sz="4" w:space="0" w:color="000000"/>
          </w:tcBorders>
          <w:shd w:val="clear" w:color="auto" w:fill="auto"/>
          <w:tcMar>
            <w:top w:w="0" w:type="dxa"/>
            <w:left w:w="108" w:type="dxa"/>
            <w:bottom w:w="0" w:type="dxa"/>
            <w:right w:w="108" w:type="dxa"/>
          </w:tcMar>
        </w:tcPr>
        <w:p w14:paraId="5541B8FB" w14:textId="77777777" w:rsidR="002D56E5" w:rsidRPr="00AF0398" w:rsidRDefault="0041768B">
          <w:pPr>
            <w:pStyle w:val="Footer"/>
            <w:rPr>
              <w:rFonts w:ascii="Chubb Publico Text" w:hAnsi="Chubb Publico Text"/>
              <w:sz w:val="16"/>
            </w:rPr>
          </w:pPr>
        </w:p>
      </w:tc>
      <w:tc>
        <w:tcPr>
          <w:tcW w:w="3480" w:type="dxa"/>
          <w:tcBorders>
            <w:top w:val="single" w:sz="4" w:space="0" w:color="000000"/>
          </w:tcBorders>
          <w:shd w:val="clear" w:color="auto" w:fill="auto"/>
          <w:tcMar>
            <w:top w:w="0" w:type="dxa"/>
            <w:left w:w="108" w:type="dxa"/>
            <w:bottom w:w="0" w:type="dxa"/>
            <w:right w:w="108" w:type="dxa"/>
          </w:tcMar>
        </w:tcPr>
        <w:p w14:paraId="55625D55" w14:textId="74D36F33" w:rsidR="002D56E5" w:rsidRPr="00AF0398" w:rsidRDefault="002A1A87">
          <w:pPr>
            <w:pStyle w:val="Footer"/>
            <w:jc w:val="right"/>
            <w:rPr>
              <w:rFonts w:ascii="Chubb Publico Text" w:hAnsi="Chubb Publico Text"/>
            </w:rPr>
          </w:pPr>
          <w:r w:rsidRPr="00AF0398">
            <w:rPr>
              <w:rFonts w:ascii="Chubb Publico Text" w:hAnsi="Chubb Publico Text"/>
              <w:sz w:val="16"/>
            </w:rPr>
            <w:t xml:space="preserve">Page </w:t>
          </w:r>
          <w:r w:rsidRPr="00AF0398">
            <w:rPr>
              <w:rFonts w:ascii="Chubb Publico Text" w:hAnsi="Chubb Publico Text"/>
              <w:sz w:val="16"/>
            </w:rPr>
            <w:fldChar w:fldCharType="begin"/>
          </w:r>
          <w:r w:rsidRPr="00AF0398">
            <w:rPr>
              <w:rFonts w:ascii="Chubb Publico Text" w:hAnsi="Chubb Publico Text"/>
              <w:sz w:val="16"/>
            </w:rPr>
            <w:instrText xml:space="preserve"> PAGE </w:instrText>
          </w:r>
          <w:r w:rsidRPr="00AF0398">
            <w:rPr>
              <w:rFonts w:ascii="Chubb Publico Text" w:hAnsi="Chubb Publico Text"/>
              <w:sz w:val="16"/>
            </w:rPr>
            <w:fldChar w:fldCharType="separate"/>
          </w:r>
          <w:r w:rsidR="00EF0B8C">
            <w:rPr>
              <w:rFonts w:ascii="Chubb Publico Text" w:hAnsi="Chubb Publico Text"/>
              <w:noProof/>
              <w:sz w:val="16"/>
            </w:rPr>
            <w:t>3</w:t>
          </w:r>
          <w:r w:rsidRPr="00AF0398">
            <w:rPr>
              <w:rFonts w:ascii="Chubb Publico Text" w:hAnsi="Chubb Publico Text"/>
              <w:sz w:val="16"/>
            </w:rPr>
            <w:fldChar w:fldCharType="end"/>
          </w:r>
          <w:r w:rsidRPr="00AF0398">
            <w:rPr>
              <w:rFonts w:ascii="Chubb Publico Text" w:hAnsi="Chubb Publico Text"/>
              <w:sz w:val="16"/>
            </w:rPr>
            <w:t xml:space="preserve"> of </w:t>
          </w:r>
          <w:r w:rsidRPr="00AF0398">
            <w:rPr>
              <w:rFonts w:ascii="Chubb Publico Text" w:hAnsi="Chubb Publico Text"/>
              <w:sz w:val="16"/>
            </w:rPr>
            <w:fldChar w:fldCharType="begin"/>
          </w:r>
          <w:r w:rsidRPr="00AF0398">
            <w:rPr>
              <w:rFonts w:ascii="Chubb Publico Text" w:hAnsi="Chubb Publico Text"/>
              <w:sz w:val="16"/>
            </w:rPr>
            <w:instrText xml:space="preserve"> NUMPAGES </w:instrText>
          </w:r>
          <w:r w:rsidRPr="00AF0398">
            <w:rPr>
              <w:rFonts w:ascii="Chubb Publico Text" w:hAnsi="Chubb Publico Text"/>
              <w:sz w:val="16"/>
            </w:rPr>
            <w:fldChar w:fldCharType="separate"/>
          </w:r>
          <w:r w:rsidR="00EF0B8C">
            <w:rPr>
              <w:rFonts w:ascii="Chubb Publico Text" w:hAnsi="Chubb Publico Text"/>
              <w:noProof/>
              <w:sz w:val="16"/>
            </w:rPr>
            <w:t>3</w:t>
          </w:r>
          <w:r w:rsidRPr="00AF0398">
            <w:rPr>
              <w:rFonts w:ascii="Chubb Publico Text" w:hAnsi="Chubb Publico Text"/>
              <w:sz w:val="16"/>
            </w:rPr>
            <w:fldChar w:fldCharType="end"/>
          </w:r>
        </w:p>
      </w:tc>
    </w:tr>
  </w:tbl>
  <w:p w14:paraId="4E5F07B3" w14:textId="77777777" w:rsidR="002D56E5" w:rsidRPr="00AF0398" w:rsidRDefault="0041768B">
    <w:pPr>
      <w:pStyle w:val="Footer"/>
      <w:rPr>
        <w:rFonts w:ascii="Chubb Publico Text" w:hAnsi="Chubb Publico Tex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Layout w:type="fixed"/>
      <w:tblCellMar>
        <w:left w:w="10" w:type="dxa"/>
        <w:right w:w="10" w:type="dxa"/>
      </w:tblCellMar>
      <w:tblLook w:val="04A0" w:firstRow="1" w:lastRow="0" w:firstColumn="1" w:lastColumn="0" w:noHBand="0" w:noVBand="1"/>
    </w:tblPr>
    <w:tblGrid>
      <w:gridCol w:w="3480"/>
      <w:gridCol w:w="3480"/>
      <w:gridCol w:w="3480"/>
    </w:tblGrid>
    <w:tr w:rsidR="00AF0398" w:rsidRPr="00AF0398" w14:paraId="1D1B9CC4" w14:textId="77777777" w:rsidTr="00A40AAA">
      <w:tc>
        <w:tcPr>
          <w:tcW w:w="3480" w:type="dxa"/>
          <w:shd w:val="clear" w:color="auto" w:fill="auto"/>
          <w:tcMar>
            <w:top w:w="0" w:type="dxa"/>
            <w:left w:w="108" w:type="dxa"/>
            <w:bottom w:w="0" w:type="dxa"/>
            <w:right w:w="108" w:type="dxa"/>
          </w:tcMar>
        </w:tcPr>
        <w:p w14:paraId="73F0FA95" w14:textId="77777777" w:rsidR="00AF0398" w:rsidRPr="00AF0398" w:rsidRDefault="00AF0398" w:rsidP="00A40AAA">
          <w:pPr>
            <w:pStyle w:val="Footer"/>
            <w:spacing w:after="40"/>
            <w:rPr>
              <w:rFonts w:ascii="Chubb Publico Text" w:hAnsi="Chubb Publico Text"/>
              <w:b/>
              <w:i/>
              <w:sz w:val="16"/>
            </w:rPr>
          </w:pPr>
          <w:r w:rsidRPr="00AF0398">
            <w:rPr>
              <w:rFonts w:ascii="Chubb Publico Text" w:hAnsi="Chubb Publico Text"/>
              <w:b/>
              <w:i/>
              <w:sz w:val="16"/>
            </w:rPr>
            <w:t>Crime Coverage Application</w:t>
          </w:r>
        </w:p>
      </w:tc>
      <w:tc>
        <w:tcPr>
          <w:tcW w:w="3480" w:type="dxa"/>
          <w:shd w:val="clear" w:color="auto" w:fill="auto"/>
          <w:tcMar>
            <w:top w:w="0" w:type="dxa"/>
            <w:left w:w="108" w:type="dxa"/>
            <w:bottom w:w="0" w:type="dxa"/>
            <w:right w:w="108" w:type="dxa"/>
          </w:tcMar>
        </w:tcPr>
        <w:p w14:paraId="7ECA0968" w14:textId="77777777" w:rsidR="00AF0398" w:rsidRPr="00AF0398" w:rsidRDefault="00AF0398" w:rsidP="00A40AAA">
          <w:pPr>
            <w:pStyle w:val="Footer"/>
            <w:rPr>
              <w:rFonts w:ascii="Chubb Publico Text" w:hAnsi="Chubb Publico Text"/>
              <w:sz w:val="16"/>
            </w:rPr>
          </w:pPr>
        </w:p>
      </w:tc>
      <w:tc>
        <w:tcPr>
          <w:tcW w:w="3480" w:type="dxa"/>
          <w:shd w:val="clear" w:color="auto" w:fill="auto"/>
          <w:tcMar>
            <w:top w:w="0" w:type="dxa"/>
            <w:left w:w="108" w:type="dxa"/>
            <w:bottom w:w="0" w:type="dxa"/>
            <w:right w:w="108" w:type="dxa"/>
          </w:tcMar>
        </w:tcPr>
        <w:p w14:paraId="27D7CE8C" w14:textId="77777777" w:rsidR="00AF0398" w:rsidRPr="00AF0398" w:rsidRDefault="00AF0398" w:rsidP="00A40AAA">
          <w:pPr>
            <w:pStyle w:val="Footer"/>
            <w:jc w:val="right"/>
            <w:rPr>
              <w:rFonts w:ascii="Chubb Publico Text" w:hAnsi="Chubb Publico Text"/>
              <w:sz w:val="16"/>
            </w:rPr>
          </w:pPr>
        </w:p>
      </w:tc>
    </w:tr>
    <w:tr w:rsidR="00AF0398" w:rsidRPr="00AF0398" w14:paraId="2C9C3534" w14:textId="77777777" w:rsidTr="00A40AAA">
      <w:tc>
        <w:tcPr>
          <w:tcW w:w="3480" w:type="dxa"/>
          <w:tcBorders>
            <w:top w:val="single" w:sz="4" w:space="0" w:color="000000"/>
          </w:tcBorders>
          <w:shd w:val="clear" w:color="auto" w:fill="auto"/>
          <w:tcMar>
            <w:top w:w="0" w:type="dxa"/>
            <w:left w:w="108" w:type="dxa"/>
            <w:bottom w:w="0" w:type="dxa"/>
            <w:right w:w="108" w:type="dxa"/>
          </w:tcMar>
        </w:tcPr>
        <w:p w14:paraId="4759BEC1" w14:textId="77777777" w:rsidR="00AF0398" w:rsidRPr="00AF0398" w:rsidRDefault="00AF0398" w:rsidP="00A40AAA">
          <w:pPr>
            <w:pStyle w:val="Footer"/>
            <w:spacing w:before="40"/>
            <w:rPr>
              <w:rFonts w:ascii="Chubb Publico Text" w:hAnsi="Chubb Publico Text"/>
              <w:sz w:val="16"/>
            </w:rPr>
          </w:pPr>
          <w:r w:rsidRPr="00AF0398">
            <w:rPr>
              <w:rFonts w:ascii="Chubb Publico Text" w:hAnsi="Chubb Publico Text"/>
              <w:sz w:val="16"/>
            </w:rPr>
            <w:t>CE 14-03-15966 (Ed. 04/2009)</w:t>
          </w:r>
        </w:p>
      </w:tc>
      <w:tc>
        <w:tcPr>
          <w:tcW w:w="3480" w:type="dxa"/>
          <w:tcBorders>
            <w:top w:val="single" w:sz="4" w:space="0" w:color="000000"/>
          </w:tcBorders>
          <w:shd w:val="clear" w:color="auto" w:fill="auto"/>
          <w:tcMar>
            <w:top w:w="0" w:type="dxa"/>
            <w:left w:w="108" w:type="dxa"/>
            <w:bottom w:w="0" w:type="dxa"/>
            <w:right w:w="108" w:type="dxa"/>
          </w:tcMar>
        </w:tcPr>
        <w:p w14:paraId="58F7CAC1" w14:textId="77777777" w:rsidR="00AF0398" w:rsidRPr="00AF0398" w:rsidRDefault="00AF0398" w:rsidP="00A40AAA">
          <w:pPr>
            <w:pStyle w:val="Footer"/>
            <w:rPr>
              <w:rFonts w:ascii="Chubb Publico Text" w:hAnsi="Chubb Publico Text"/>
              <w:sz w:val="16"/>
            </w:rPr>
          </w:pPr>
        </w:p>
      </w:tc>
      <w:tc>
        <w:tcPr>
          <w:tcW w:w="3480" w:type="dxa"/>
          <w:tcBorders>
            <w:top w:val="single" w:sz="4" w:space="0" w:color="000000"/>
          </w:tcBorders>
          <w:shd w:val="clear" w:color="auto" w:fill="auto"/>
          <w:tcMar>
            <w:top w:w="0" w:type="dxa"/>
            <w:left w:w="108" w:type="dxa"/>
            <w:bottom w:w="0" w:type="dxa"/>
            <w:right w:w="108" w:type="dxa"/>
          </w:tcMar>
        </w:tcPr>
        <w:p w14:paraId="352A2362" w14:textId="1E563C29" w:rsidR="00AF0398" w:rsidRPr="00AF0398" w:rsidRDefault="00AF0398" w:rsidP="00A40AAA">
          <w:pPr>
            <w:pStyle w:val="Footer"/>
            <w:jc w:val="right"/>
            <w:rPr>
              <w:rFonts w:ascii="Chubb Publico Text" w:hAnsi="Chubb Publico Text"/>
            </w:rPr>
          </w:pPr>
          <w:r w:rsidRPr="00AF0398">
            <w:rPr>
              <w:rFonts w:ascii="Chubb Publico Text" w:hAnsi="Chubb Publico Text"/>
              <w:sz w:val="16"/>
            </w:rPr>
            <w:t xml:space="preserve">Page </w:t>
          </w:r>
          <w:r w:rsidRPr="00AF0398">
            <w:rPr>
              <w:rFonts w:ascii="Chubb Publico Text" w:hAnsi="Chubb Publico Text"/>
              <w:sz w:val="16"/>
            </w:rPr>
            <w:fldChar w:fldCharType="begin"/>
          </w:r>
          <w:r w:rsidRPr="00AF0398">
            <w:rPr>
              <w:rFonts w:ascii="Chubb Publico Text" w:hAnsi="Chubb Publico Text"/>
              <w:sz w:val="16"/>
            </w:rPr>
            <w:instrText xml:space="preserve"> PAGE </w:instrText>
          </w:r>
          <w:r w:rsidRPr="00AF0398">
            <w:rPr>
              <w:rFonts w:ascii="Chubb Publico Text" w:hAnsi="Chubb Publico Text"/>
              <w:sz w:val="16"/>
            </w:rPr>
            <w:fldChar w:fldCharType="separate"/>
          </w:r>
          <w:r w:rsidR="00EF0B8C">
            <w:rPr>
              <w:rFonts w:ascii="Chubb Publico Text" w:hAnsi="Chubb Publico Text"/>
              <w:noProof/>
              <w:sz w:val="16"/>
            </w:rPr>
            <w:t>1</w:t>
          </w:r>
          <w:r w:rsidRPr="00AF0398">
            <w:rPr>
              <w:rFonts w:ascii="Chubb Publico Text" w:hAnsi="Chubb Publico Text"/>
              <w:sz w:val="16"/>
            </w:rPr>
            <w:fldChar w:fldCharType="end"/>
          </w:r>
          <w:r w:rsidRPr="00AF0398">
            <w:rPr>
              <w:rFonts w:ascii="Chubb Publico Text" w:hAnsi="Chubb Publico Text"/>
              <w:sz w:val="16"/>
            </w:rPr>
            <w:t xml:space="preserve"> of </w:t>
          </w:r>
          <w:r w:rsidRPr="00AF0398">
            <w:rPr>
              <w:rFonts w:ascii="Chubb Publico Text" w:hAnsi="Chubb Publico Text"/>
              <w:sz w:val="16"/>
            </w:rPr>
            <w:fldChar w:fldCharType="begin"/>
          </w:r>
          <w:r w:rsidRPr="00AF0398">
            <w:rPr>
              <w:rFonts w:ascii="Chubb Publico Text" w:hAnsi="Chubb Publico Text"/>
              <w:sz w:val="16"/>
            </w:rPr>
            <w:instrText xml:space="preserve"> NUMPAGES </w:instrText>
          </w:r>
          <w:r w:rsidRPr="00AF0398">
            <w:rPr>
              <w:rFonts w:ascii="Chubb Publico Text" w:hAnsi="Chubb Publico Text"/>
              <w:sz w:val="16"/>
            </w:rPr>
            <w:fldChar w:fldCharType="separate"/>
          </w:r>
          <w:r w:rsidR="00EF0B8C">
            <w:rPr>
              <w:rFonts w:ascii="Chubb Publico Text" w:hAnsi="Chubb Publico Text"/>
              <w:noProof/>
              <w:sz w:val="16"/>
            </w:rPr>
            <w:t>3</w:t>
          </w:r>
          <w:r w:rsidRPr="00AF0398">
            <w:rPr>
              <w:rFonts w:ascii="Chubb Publico Text" w:hAnsi="Chubb Publico Text"/>
              <w:sz w:val="16"/>
            </w:rPr>
            <w:fldChar w:fldCharType="end"/>
          </w:r>
        </w:p>
      </w:tc>
    </w:tr>
  </w:tbl>
  <w:p w14:paraId="7FB1D41E" w14:textId="77777777" w:rsidR="00AF0398" w:rsidRPr="00AF0398" w:rsidRDefault="00AF0398" w:rsidP="00AF0398">
    <w:pPr>
      <w:pStyle w:val="Footer"/>
      <w:rPr>
        <w:rFonts w:ascii="Chubb Publico Text" w:hAnsi="Chubb Publico Tex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51B2" w14:textId="77777777" w:rsidR="005C5F43" w:rsidRDefault="002A1A87">
      <w:r>
        <w:rPr>
          <w:color w:val="000000"/>
        </w:rPr>
        <w:separator/>
      </w:r>
    </w:p>
  </w:footnote>
  <w:footnote w:type="continuationSeparator" w:id="0">
    <w:p w14:paraId="41FE4E8E" w14:textId="77777777" w:rsidR="005C5F43" w:rsidRDefault="002A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EC13" w14:textId="77777777" w:rsidR="00C242A2" w:rsidRDefault="00C242A2" w:rsidP="002A1A87">
    <w:pPr>
      <w:pStyle w:val="Header"/>
      <w:tabs>
        <w:tab w:val="left" w:pos="7920"/>
      </w:tabs>
      <w:ind w:left="2520" w:firstLine="4320"/>
      <w:rPr>
        <w:rFonts w:ascii="Chubb Publico Text" w:hAnsi="Chubb Publico Text"/>
        <w:sz w:val="18"/>
      </w:rPr>
    </w:pPr>
    <w:r w:rsidRPr="00C242A2">
      <w:rPr>
        <w:rFonts w:ascii="Chubb Publico Text" w:hAnsi="Chubb Publico Text"/>
        <w:noProof/>
        <w:sz w:val="22"/>
      </w:rPr>
      <w:drawing>
        <wp:anchor distT="0" distB="0" distL="114300" distR="114300" simplePos="0" relativeHeight="251659264" behindDoc="1" locked="0" layoutInCell="1" allowOverlap="1" wp14:anchorId="66371079" wp14:editId="697FCF8A">
          <wp:simplePos x="0" y="0"/>
          <wp:positionH relativeFrom="column">
            <wp:posOffset>-2127</wp:posOffset>
          </wp:positionH>
          <wp:positionV relativeFrom="paragraph">
            <wp:posOffset>6380</wp:posOffset>
          </wp:positionV>
          <wp:extent cx="1679945" cy="1699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102" cy="176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A87">
      <w:rPr>
        <w:rFonts w:ascii="Chubb Publico Text" w:hAnsi="Chubb Publico Text"/>
        <w:sz w:val="18"/>
      </w:rPr>
      <w:t xml:space="preserve"> </w:t>
    </w:r>
    <w:r w:rsidRPr="00C242A2">
      <w:rPr>
        <w:rFonts w:ascii="Chubb Publico Text" w:hAnsi="Chubb Publico Text"/>
        <w:sz w:val="18"/>
      </w:rPr>
      <w:t>Chubb Insurance Company of Canada</w:t>
    </w:r>
  </w:p>
  <w:p w14:paraId="5BC770B0" w14:textId="77777777" w:rsidR="00C242A2" w:rsidRPr="00C242A2" w:rsidRDefault="002A2457" w:rsidP="00C242A2">
    <w:pPr>
      <w:pStyle w:val="Header"/>
      <w:tabs>
        <w:tab w:val="left" w:pos="7920"/>
      </w:tabs>
      <w:ind w:left="6840"/>
      <w:rPr>
        <w:rFonts w:ascii="Chubb Publico Text" w:hAnsi="Chubb Publico Text"/>
        <w:sz w:val="18"/>
      </w:rPr>
    </w:pPr>
    <w:r>
      <w:rPr>
        <w:rFonts w:ascii="Chubb Publico Text" w:hAnsi="Chubb Publico Text"/>
        <w:sz w:val="18"/>
      </w:rPr>
      <w:t xml:space="preserve"> </w:t>
    </w:r>
    <w:r w:rsidR="00C242A2" w:rsidRPr="00C242A2">
      <w:rPr>
        <w:rFonts w:ascii="Chubb Publico Text" w:hAnsi="Chubb Publico Text"/>
        <w:sz w:val="18"/>
      </w:rPr>
      <w:t>199 Bay Street, Suite 2500</w:t>
    </w:r>
    <w:r w:rsidR="00C242A2" w:rsidRPr="00C242A2">
      <w:rPr>
        <w:rFonts w:ascii="Chubb Publico Text" w:hAnsi="Chubb Publico Text"/>
        <w:sz w:val="18"/>
      </w:rPr>
      <w:br/>
    </w:r>
    <w:r>
      <w:rPr>
        <w:rFonts w:ascii="Chubb Publico Text" w:hAnsi="Chubb Publico Text"/>
        <w:sz w:val="18"/>
      </w:rPr>
      <w:t xml:space="preserve"> </w:t>
    </w:r>
    <w:r w:rsidR="00C242A2" w:rsidRPr="00C242A2">
      <w:rPr>
        <w:rFonts w:ascii="Chubb Publico Text" w:hAnsi="Chubb Publico Text"/>
        <w:sz w:val="18"/>
      </w:rPr>
      <w:t>P.O. Box 139, Commerce Court Station</w:t>
    </w:r>
    <w:r w:rsidR="00C242A2" w:rsidRPr="00C242A2">
      <w:rPr>
        <w:rFonts w:ascii="Chubb Publico Text" w:hAnsi="Chubb Publico Text"/>
        <w:sz w:val="18"/>
      </w:rPr>
      <w:br/>
    </w:r>
    <w:r>
      <w:rPr>
        <w:rFonts w:ascii="Chubb Publico Text" w:hAnsi="Chubb Publico Text"/>
        <w:sz w:val="18"/>
      </w:rPr>
      <w:t xml:space="preserve"> </w:t>
    </w:r>
    <w:r w:rsidR="00C242A2" w:rsidRPr="00C242A2">
      <w:rPr>
        <w:rFonts w:ascii="Chubb Publico Text" w:hAnsi="Chubb Publico Text"/>
        <w:sz w:val="18"/>
      </w:rPr>
      <w:t>Toronto, ON   M5L 1E2</w:t>
    </w:r>
  </w:p>
  <w:p w14:paraId="0D3AFD56" w14:textId="77777777" w:rsidR="00C242A2" w:rsidRDefault="00C2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192D"/>
    <w:multiLevelType w:val="multilevel"/>
    <w:tmpl w:val="1062DB86"/>
    <w:lvl w:ilvl="0">
      <w:start w:val="1"/>
      <w:numFmt w:val="lowerLetter"/>
      <w:lvlText w:val="%1)"/>
      <w:lvlJc w:val="left"/>
      <w:pPr>
        <w:ind w:left="360" w:firstLine="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B1B6549"/>
    <w:multiLevelType w:val="multilevel"/>
    <w:tmpl w:val="EC7C17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6122BE"/>
    <w:multiLevelType w:val="hybridMultilevel"/>
    <w:tmpl w:val="3B440722"/>
    <w:lvl w:ilvl="0" w:tplc="E2206D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5214EF"/>
    <w:multiLevelType w:val="multilevel"/>
    <w:tmpl w:val="9A4267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4C5BC9"/>
    <w:multiLevelType w:val="multilevel"/>
    <w:tmpl w:val="CA522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55394E"/>
    <w:multiLevelType w:val="multilevel"/>
    <w:tmpl w:val="6200FAA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5500BC1"/>
    <w:multiLevelType w:val="multilevel"/>
    <w:tmpl w:val="5FF24046"/>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A6E3B58"/>
    <w:multiLevelType w:val="multilevel"/>
    <w:tmpl w:val="9DBCE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9B2916"/>
    <w:multiLevelType w:val="multilevel"/>
    <w:tmpl w:val="DDD24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DE385B"/>
    <w:multiLevelType w:val="multilevel"/>
    <w:tmpl w:val="6F20AF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9"/>
  </w:num>
  <w:num w:numId="3">
    <w:abstractNumId w:val="1"/>
  </w:num>
  <w:num w:numId="4">
    <w:abstractNumId w:val="4"/>
  </w:num>
  <w:num w:numId="5">
    <w:abstractNumId w:val="7"/>
  </w:num>
  <w:num w:numId="6">
    <w:abstractNumId w:val="8"/>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36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F8"/>
    <w:rsid w:val="002A1A87"/>
    <w:rsid w:val="002A2457"/>
    <w:rsid w:val="0041768B"/>
    <w:rsid w:val="005C5F43"/>
    <w:rsid w:val="006B1FF8"/>
    <w:rsid w:val="008B188E"/>
    <w:rsid w:val="00AB4A6A"/>
    <w:rsid w:val="00AF0398"/>
    <w:rsid w:val="00B4551A"/>
    <w:rsid w:val="00C242A2"/>
    <w:rsid w:val="00E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5DA95"/>
  <w15:docId w15:val="{E3C6EA32-C98E-42A3-9150-F1C5DCE9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Arial" w:hAnsi="Arial"/>
    </w:rPr>
  </w:style>
  <w:style w:type="paragraph" w:styleId="Heading1">
    <w:name w:val="heading 1"/>
    <w:basedOn w:val="Normal"/>
    <w:next w:val="Normal"/>
    <w:pPr>
      <w:keepNext/>
      <w:ind w:left="900" w:hanging="900"/>
      <w:outlineLvl w:val="0"/>
    </w:pPr>
    <w:rPr>
      <w:b/>
    </w:rPr>
  </w:style>
  <w:style w:type="paragraph" w:styleId="Heading2">
    <w:name w:val="heading 2"/>
    <w:basedOn w:val="Normal"/>
    <w:next w:val="Normal"/>
    <w:pPr>
      <w:keepNext/>
      <w:ind w:left="1080" w:right="-720"/>
      <w:outlineLvl w:val="1"/>
    </w:pPr>
    <w:rPr>
      <w:u w:val="single"/>
    </w:rPr>
  </w:style>
  <w:style w:type="paragraph" w:styleId="Heading3">
    <w:name w:val="heading 3"/>
    <w:basedOn w:val="Normal"/>
    <w:next w:val="Normal"/>
    <w:pPr>
      <w:keepNext/>
      <w:outlineLvl w:val="2"/>
    </w:pPr>
    <w:rPr>
      <w:b/>
      <w:sz w:val="24"/>
    </w:rPr>
  </w:style>
  <w:style w:type="paragraph" w:styleId="Heading4">
    <w:name w:val="heading 4"/>
    <w:basedOn w:val="Normal"/>
    <w:next w:val="Normal"/>
    <w:pPr>
      <w:keepNext/>
      <w:outlineLvl w:val="3"/>
    </w:pPr>
    <w:rPr>
      <w:b/>
    </w:rPr>
  </w:style>
  <w:style w:type="paragraph" w:styleId="Heading5">
    <w:name w:val="heading 5"/>
    <w:basedOn w:val="Normal"/>
    <w:next w:val="Normal"/>
    <w:pPr>
      <w:keepNext/>
      <w:ind w:left="720"/>
      <w:outlineLvl w:val="4"/>
    </w:pPr>
    <w:rPr>
      <w:b/>
    </w:rPr>
  </w:style>
  <w:style w:type="paragraph" w:styleId="Heading6">
    <w:name w:val="heading 6"/>
    <w:basedOn w:val="Normal"/>
    <w:next w:val="Normal"/>
    <w:pPr>
      <w:keepNext/>
      <w:tabs>
        <w:tab w:val="left" w:pos="6480"/>
        <w:tab w:val="left" w:pos="6840"/>
      </w:tabs>
      <w:ind w:left="702"/>
      <w:outlineLvl w:val="5"/>
    </w:pPr>
    <w:rPr>
      <w:b/>
      <w:sz w:val="24"/>
    </w:rPr>
  </w:style>
  <w:style w:type="paragraph" w:styleId="Heading7">
    <w:name w:val="heading 7"/>
    <w:basedOn w:val="Normal"/>
    <w:next w:val="Normal"/>
    <w:pPr>
      <w:keepNext/>
      <w:ind w:left="720" w:right="-720" w:hanging="720"/>
      <w:outlineLvl w:val="6"/>
    </w:pPr>
    <w:rPr>
      <w:b/>
    </w:rPr>
  </w:style>
  <w:style w:type="paragraph" w:styleId="Heading8">
    <w:name w:val="heading 8"/>
    <w:basedOn w:val="Normal"/>
    <w:next w:val="Normal"/>
    <w:pPr>
      <w:keepNext/>
      <w:tabs>
        <w:tab w:val="left" w:pos="6750"/>
        <w:tab w:val="left" w:pos="7920"/>
      </w:tabs>
      <w:ind w:left="5760" w:right="-720"/>
      <w:outlineLvl w:val="7"/>
    </w:pPr>
    <w:rPr>
      <w:b/>
    </w:rPr>
  </w:style>
  <w:style w:type="paragraph" w:styleId="Heading9">
    <w:name w:val="heading 9"/>
    <w:basedOn w:val="Normal"/>
    <w:next w:val="Normal"/>
    <w:pPr>
      <w:keepNext/>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1-NoLevAssgn">
    <w:name w:val="H1-No Lev. Assgn"/>
    <w:pPr>
      <w:widowControl w:val="0"/>
      <w:suppressAutoHyphens/>
      <w:spacing w:after="180"/>
      <w:jc w:val="center"/>
    </w:pPr>
    <w:rPr>
      <w:rFonts w:ascii="CG Times" w:hAnsi="CG Times"/>
      <w:b/>
      <w:color w:val="0000FF"/>
      <w:sz w:val="28"/>
    </w:rPr>
  </w:style>
  <w:style w:type="paragraph" w:styleId="BodyTextIndent">
    <w:name w:val="Body Text Indent"/>
    <w:basedOn w:val="Normal"/>
    <w:pPr>
      <w:widowControl/>
      <w:tabs>
        <w:tab w:val="right" w:pos="1008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Indent2">
    <w:name w:val="Body Text Indent 2"/>
    <w:basedOn w:val="Normal"/>
    <w:pPr>
      <w:ind w:left="1800"/>
    </w:pPr>
  </w:style>
  <w:style w:type="paragraph" w:styleId="BlockText">
    <w:name w:val="Block Text"/>
    <w:basedOn w:val="Normal"/>
    <w:pPr>
      <w:tabs>
        <w:tab w:val="left" w:pos="6750"/>
      </w:tabs>
      <w:ind w:left="1080" w:right="-720"/>
    </w:pPr>
  </w:style>
  <w:style w:type="character" w:styleId="PageNumber">
    <w:name w:val="page number"/>
    <w:basedOn w:val="DefaultParagraphFont"/>
  </w:style>
  <w:style w:type="paragraph" w:styleId="BodyTextIndent3">
    <w:name w:val="Body Text Indent 3"/>
    <w:basedOn w:val="Normal"/>
    <w:pPr>
      <w:ind w:left="3780" w:hanging="3780"/>
    </w:pPr>
  </w:style>
  <w:style w:type="paragraph" w:styleId="DocumentMap">
    <w:name w:val="Document Map"/>
    <w:basedOn w:val="Normal"/>
    <w:pPr>
      <w:shd w:val="clear" w:color="auto" w:fill="000080"/>
    </w:pPr>
    <w:rPr>
      <w:rFonts w:ascii="Tahoma" w:hAnsi="Tahoma"/>
    </w:rPr>
  </w:style>
  <w:style w:type="paragraph" w:styleId="Title">
    <w:name w:val="Title"/>
    <w:basedOn w:val="Normal"/>
    <w:pPr>
      <w:tabs>
        <w:tab w:val="left" w:pos="6930"/>
      </w:tabs>
      <w:jc w:val="center"/>
    </w:pPr>
    <w:rPr>
      <w:b/>
    </w:rPr>
  </w:style>
  <w:style w:type="paragraph" w:styleId="BodyText2">
    <w:name w:val="Body Text 2"/>
    <w:basedOn w:val="Normal"/>
    <w:pPr>
      <w:jc w:val="both"/>
    </w:pPr>
    <w:rPr>
      <w:b/>
      <w:lang w:val="en-CA"/>
    </w:rPr>
  </w:style>
  <w:style w:type="paragraph" w:styleId="BodyText3">
    <w:name w:val="Body Text 3"/>
    <w:basedOn w:val="Normal"/>
    <w:pPr>
      <w:spacing w:before="120"/>
      <w:ind w:right="288"/>
      <w:jc w:val="both"/>
    </w:pPr>
    <w:rPr>
      <w:lang w:val="en-C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link w:val="Header"/>
    <w:uiPriority w:val="99"/>
    <w:rsid w:val="00C242A2"/>
    <w:rPr>
      <w:rFonts w:ascii="Arial" w:hAnsi="Arial"/>
    </w:rPr>
  </w:style>
  <w:style w:type="paragraph" w:styleId="NoSpacing">
    <w:name w:val="No Spacing"/>
    <w:uiPriority w:val="1"/>
    <w:qFormat/>
    <w:rsid w:val="002A245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4553">
      <w:bodyDiv w:val="1"/>
      <w:marLeft w:val="0"/>
      <w:marRight w:val="0"/>
      <w:marTop w:val="0"/>
      <w:marBottom w:val="0"/>
      <w:divBdr>
        <w:top w:val="none" w:sz="0" w:space="0" w:color="auto"/>
        <w:left w:val="none" w:sz="0" w:space="0" w:color="auto"/>
        <w:bottom w:val="none" w:sz="0" w:space="0" w:color="auto"/>
        <w:right w:val="none" w:sz="0" w:space="0" w:color="auto"/>
      </w:divBdr>
    </w:div>
    <w:div w:id="461076117">
      <w:bodyDiv w:val="1"/>
      <w:marLeft w:val="0"/>
      <w:marRight w:val="0"/>
      <w:marTop w:val="0"/>
      <w:marBottom w:val="0"/>
      <w:divBdr>
        <w:top w:val="none" w:sz="0" w:space="0" w:color="auto"/>
        <w:left w:val="none" w:sz="0" w:space="0" w:color="auto"/>
        <w:bottom w:val="none" w:sz="0" w:space="0" w:color="auto"/>
        <w:right w:val="none" w:sz="0" w:space="0" w:color="auto"/>
      </w:divBdr>
    </w:div>
    <w:div w:id="744648810">
      <w:bodyDiv w:val="1"/>
      <w:marLeft w:val="0"/>
      <w:marRight w:val="0"/>
      <w:marTop w:val="0"/>
      <w:marBottom w:val="0"/>
      <w:divBdr>
        <w:top w:val="none" w:sz="0" w:space="0" w:color="auto"/>
        <w:left w:val="none" w:sz="0" w:space="0" w:color="auto"/>
        <w:bottom w:val="none" w:sz="0" w:space="0" w:color="auto"/>
        <w:right w:val="none" w:sz="0" w:space="0" w:color="auto"/>
      </w:divBdr>
    </w:div>
    <w:div w:id="1138958647">
      <w:bodyDiv w:val="1"/>
      <w:marLeft w:val="0"/>
      <w:marRight w:val="0"/>
      <w:marTop w:val="0"/>
      <w:marBottom w:val="0"/>
      <w:divBdr>
        <w:top w:val="none" w:sz="0" w:space="0" w:color="auto"/>
        <w:left w:val="none" w:sz="0" w:space="0" w:color="auto"/>
        <w:bottom w:val="none" w:sz="0" w:space="0" w:color="auto"/>
        <w:right w:val="none" w:sz="0" w:space="0" w:color="auto"/>
      </w:divBdr>
    </w:div>
    <w:div w:id="1149860427">
      <w:bodyDiv w:val="1"/>
      <w:marLeft w:val="0"/>
      <w:marRight w:val="0"/>
      <w:marTop w:val="0"/>
      <w:marBottom w:val="0"/>
      <w:divBdr>
        <w:top w:val="none" w:sz="0" w:space="0" w:color="auto"/>
        <w:left w:val="none" w:sz="0" w:space="0" w:color="auto"/>
        <w:bottom w:val="none" w:sz="0" w:space="0" w:color="auto"/>
        <w:right w:val="none" w:sz="0" w:space="0" w:color="auto"/>
      </w:divBdr>
    </w:div>
    <w:div w:id="1295258011">
      <w:bodyDiv w:val="1"/>
      <w:marLeft w:val="0"/>
      <w:marRight w:val="0"/>
      <w:marTop w:val="0"/>
      <w:marBottom w:val="0"/>
      <w:divBdr>
        <w:top w:val="none" w:sz="0" w:space="0" w:color="auto"/>
        <w:left w:val="none" w:sz="0" w:space="0" w:color="auto"/>
        <w:bottom w:val="none" w:sz="0" w:space="0" w:color="auto"/>
        <w:right w:val="none" w:sz="0" w:space="0" w:color="auto"/>
      </w:divBdr>
    </w:div>
    <w:div w:id="1504083619">
      <w:bodyDiv w:val="1"/>
      <w:marLeft w:val="0"/>
      <w:marRight w:val="0"/>
      <w:marTop w:val="0"/>
      <w:marBottom w:val="0"/>
      <w:divBdr>
        <w:top w:val="none" w:sz="0" w:space="0" w:color="auto"/>
        <w:left w:val="none" w:sz="0" w:space="0" w:color="auto"/>
        <w:bottom w:val="none" w:sz="0" w:space="0" w:color="auto"/>
        <w:right w:val="none" w:sz="0" w:space="0" w:color="auto"/>
      </w:divBdr>
    </w:div>
    <w:div w:id="1654409666">
      <w:bodyDiv w:val="1"/>
      <w:marLeft w:val="0"/>
      <w:marRight w:val="0"/>
      <w:marTop w:val="0"/>
      <w:marBottom w:val="0"/>
      <w:divBdr>
        <w:top w:val="none" w:sz="0" w:space="0" w:color="auto"/>
        <w:left w:val="none" w:sz="0" w:space="0" w:color="auto"/>
        <w:bottom w:val="none" w:sz="0" w:space="0" w:color="auto"/>
        <w:right w:val="none" w:sz="0" w:space="0" w:color="auto"/>
      </w:divBdr>
    </w:div>
    <w:div w:id="177486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422442\Documents\Crime%20Application%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EEE396980D674480088F304D9D9C6A" ma:contentTypeVersion="11" ma:contentTypeDescription="Create a new document." ma:contentTypeScope="" ma:versionID="d81d434c1935d6858a5b0081d22b7f44">
  <xsd:schema xmlns:xsd="http://www.w3.org/2001/XMLSchema" xmlns:xs="http://www.w3.org/2001/XMLSchema" xmlns:p="http://schemas.microsoft.com/office/2006/metadata/properties" xmlns:ns3="0166fc71-dd35-45ec-9be2-0578f94fd4a9" targetNamespace="http://schemas.microsoft.com/office/2006/metadata/properties" ma:root="true" ma:fieldsID="ca30a2395df150d97d57f3bf28b421ab" ns3:_="">
    <xsd:import namespace="0166fc71-dd35-45ec-9be2-0578f94fd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fc71-dd35-45ec-9be2-0578f94fd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8A256-D03E-4CE4-A944-66DC22BB93B2}">
  <ds:schemaRefs>
    <ds:schemaRef ds:uri="http://schemas.openxmlformats.org/officeDocument/2006/bibliography"/>
  </ds:schemaRefs>
</ds:datastoreItem>
</file>

<file path=customXml/itemProps2.xml><?xml version="1.0" encoding="utf-8"?>
<ds:datastoreItem xmlns:ds="http://schemas.openxmlformats.org/officeDocument/2006/customXml" ds:itemID="{920B93BC-8B9A-4CF7-A6C8-B57D565BEE3B}">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0166fc71-dd35-45ec-9be2-0578f94fd4a9"/>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7C0642DF-FD38-43F5-A5AA-B5A92EDFE10D}">
  <ds:schemaRefs>
    <ds:schemaRef ds:uri="http://schemas.microsoft.com/sharepoint/v3/contenttype/forms"/>
  </ds:schemaRefs>
</ds:datastoreItem>
</file>

<file path=customXml/itemProps4.xml><?xml version="1.0" encoding="utf-8"?>
<ds:datastoreItem xmlns:ds="http://schemas.openxmlformats.org/officeDocument/2006/customXml" ds:itemID="{989009D0-4D80-46B8-9336-733F2F8C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fc71-dd35-45ec-9be2-0578f94fd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Crime Application Short</Template>
  <TotalTime>1</TotalTime>
  <Pages>3</Pages>
  <Words>1052</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Crime Coverage Application</vt:lpstr>
    </vt:vector>
  </TitlesOfParts>
  <Company>ACE Group</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Coverage Application</dc:title>
  <dc:subject>Executive Protection</dc:subject>
  <dc:creator>Brignoli-Fruchart, Candy</dc:creator>
  <cp:lastModifiedBy>Debora Depeel</cp:lastModifiedBy>
  <cp:revision>2</cp:revision>
  <cp:lastPrinted>2009-05-06T18:46:00Z</cp:lastPrinted>
  <dcterms:created xsi:type="dcterms:W3CDTF">2021-07-08T14:34:00Z</dcterms:created>
  <dcterms:modified xsi:type="dcterms:W3CDTF">2021-07-08T14:34:00Z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0x010100CDEEE396980D674480088F304D9D9C6A</vt:lpwstr>
  </property>
</Properties>
</file>