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8" w:history="1">
        <w:r w:rsidR="00A03A3D">
          <w:rPr>
            <w:rStyle w:val="Hyperlink"/>
            <w:rFonts w:ascii="Arial" w:hAnsi="Arial"/>
            <w:sz w:val="18"/>
          </w:rPr>
          <w:t>Public.Involvement@aer.ca</w:t>
        </w:r>
      </w:hyperlink>
      <w:bookmarkStart w:id="0" w:name="_GoBack"/>
      <w:bookmarkEnd w:id="0"/>
      <w:r w:rsidR="005E0208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AER</w:t>
      </w:r>
      <w:r w:rsidRPr="00300764">
        <w:rPr>
          <w:rFonts w:ascii="Arial" w:hAnsi="Arial"/>
          <w:sz w:val="18"/>
        </w:rPr>
        <w:t xml:space="preserve">, </w:t>
      </w:r>
      <w:r w:rsidR="005E0208">
        <w:rPr>
          <w:rFonts w:ascii="Arial" w:hAnsi="Arial"/>
          <w:sz w:val="18"/>
        </w:rPr>
        <w:t>IDA Integration</w:t>
      </w:r>
      <w:r w:rsidRPr="00300764">
        <w:rPr>
          <w:rFonts w:ascii="Arial" w:hAnsi="Arial"/>
          <w:sz w:val="18"/>
        </w:rPr>
        <w:t>, Suite 1000, 250 – 5 Street SW, Calgary, AB T2P 0R4.</w:t>
      </w:r>
    </w:p>
    <w:p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9256B" w:rsidRPr="00C9464B" w:rsidRDefault="0079256B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</w:tbl>
    <w:p w:rsidR="00951E36" w:rsidRPr="007B17AD" w:rsidRDefault="00951E36" w:rsidP="0037061F">
      <w:pPr>
        <w:pStyle w:val="Tablebodytext"/>
      </w:pPr>
    </w:p>
    <w:sectPr w:rsidR="00951E36" w:rsidRPr="007B17AD" w:rsidSect="00B636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0F" w:rsidRDefault="004C4B0F">
      <w:r>
        <w:separator/>
      </w:r>
    </w:p>
    <w:p w:rsidR="004C4B0F" w:rsidRDefault="004C4B0F"/>
  </w:endnote>
  <w:endnote w:type="continuationSeparator" w:id="0">
    <w:p w:rsidR="004C4B0F" w:rsidRDefault="004C4B0F">
      <w:r>
        <w:continuationSeparator/>
      </w:r>
    </w:p>
    <w:p w:rsidR="004C4B0F" w:rsidRDefault="004C4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T2P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 xml:space="preserve">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4C4B0F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C63046" w:rsidRPr="002E390F">
      <w:rPr>
        <w:rStyle w:val="PageNumber"/>
        <w:snapToGrid w:val="0"/>
        <w:sz w:val="16"/>
        <w:szCs w:val="16"/>
      </w:rPr>
      <w:t>Directive</w:t>
    </w:r>
    <w:r w:rsidR="00C63046">
      <w:rPr>
        <w:rStyle w:val="PageNumber"/>
        <w:snapToGrid w:val="0"/>
        <w:sz w:val="16"/>
        <w:szCs w:val="16"/>
      </w:rPr>
      <w:t xml:space="preserve"> </w:t>
    </w:r>
    <w:r w:rsidR="00B80808">
      <w:rPr>
        <w:rStyle w:val="PageNumber"/>
        <w:snapToGrid w:val="0"/>
        <w:sz w:val="16"/>
        <w:szCs w:val="16"/>
      </w:rPr>
      <w:t>on Public Involvement</w:t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03A3D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03A3D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</w:t>
    </w:r>
    <w:proofErr w:type="gramStart"/>
    <w:r w:rsidR="00B0247B" w:rsidRPr="00B0247B">
      <w:rPr>
        <w:rFonts w:ascii="Arial" w:hAnsi="Arial" w:cs="Arial"/>
        <w:color w:val="808080"/>
        <w:sz w:val="16"/>
        <w:szCs w:val="16"/>
      </w:rPr>
      <w:t>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</w:t>
      </w:r>
      <w:proofErr w:type="gramEnd"/>
      <w:r w:rsidRPr="00B0247B">
        <w:rPr>
          <w:rFonts w:ascii="Arial" w:hAnsi="Arial" w:cs="Arial"/>
          <w:color w:val="808080"/>
          <w:sz w:val="16"/>
          <w:szCs w:val="16"/>
        </w:rPr>
        <w:t xml:space="preserve">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03A3D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03A3D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0F" w:rsidRDefault="004C4B0F">
      <w:r>
        <w:separator/>
      </w:r>
    </w:p>
    <w:p w:rsidR="004C4B0F" w:rsidRDefault="004C4B0F"/>
  </w:footnote>
  <w:footnote w:type="continuationSeparator" w:id="0">
    <w:p w:rsidR="004C4B0F" w:rsidRDefault="004C4B0F">
      <w:r>
        <w:continuationSeparator/>
      </w:r>
    </w:p>
    <w:p w:rsidR="004C4B0F" w:rsidRDefault="004C4B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CD" w:rsidRPr="00300764" w:rsidRDefault="00261968" w:rsidP="00370E1C">
    <w:pPr>
      <w:spacing w:before="120"/>
      <w:rPr>
        <w:rFonts w:ascii="Arial" w:hAnsi="Arial" w:cs="Arial"/>
        <w:b/>
        <w:caps/>
        <w:sz w:val="32"/>
        <w:szCs w:val="32"/>
      </w:rPr>
    </w:pPr>
    <w:r w:rsidRPr="00300764">
      <w:rPr>
        <w:rFonts w:ascii="Arial" w:hAnsi="Arial" w:cs="Arial"/>
        <w:b/>
        <w:sz w:val="32"/>
        <w:szCs w:val="32"/>
      </w:rPr>
      <w:t xml:space="preserve">Draft </w:t>
    </w:r>
    <w:r w:rsidR="00370E1C" w:rsidRPr="00300764">
      <w:rPr>
        <w:rFonts w:ascii="Arial" w:hAnsi="Arial" w:cs="Arial"/>
        <w:b/>
        <w:sz w:val="32"/>
        <w:szCs w:val="32"/>
      </w:rPr>
      <w:t xml:space="preserve">Directive </w:t>
    </w:r>
    <w:r w:rsidR="00B80808">
      <w:rPr>
        <w:rFonts w:ascii="Arial" w:hAnsi="Arial" w:cs="Arial"/>
        <w:b/>
        <w:sz w:val="32"/>
        <w:szCs w:val="32"/>
      </w:rPr>
      <w:t>on Public Involvement</w:t>
    </w:r>
    <w:r w:rsidR="00B63635" w:rsidRPr="00300764">
      <w:rPr>
        <w:rFonts w:ascii="Arial" w:hAnsi="Arial" w:cs="Arial"/>
        <w:b/>
        <w:sz w:val="32"/>
        <w:szCs w:val="32"/>
      </w:rPr>
      <w:t xml:space="preserve"> Comment Form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until </w:t>
    </w:r>
    <w:r w:rsidR="005E0208">
      <w:rPr>
        <w:rFonts w:ascii="Arial" w:hAnsi="Arial" w:cs="Arial"/>
        <w:b/>
        <w:sz w:val="28"/>
        <w:szCs w:val="28"/>
      </w:rPr>
      <w:t>August 2</w:t>
    </w:r>
    <w:r w:rsidR="001A6AC6">
      <w:rPr>
        <w:rFonts w:ascii="Arial" w:hAnsi="Arial" w:cs="Arial"/>
        <w:b/>
        <w:sz w:val="28"/>
        <w:szCs w:val="28"/>
      </w:rPr>
      <w:t>5</w:t>
    </w:r>
    <w:r w:rsidR="005E0208">
      <w:rPr>
        <w:rFonts w:ascii="Arial" w:hAnsi="Arial" w:cs="Arial"/>
        <w:b/>
        <w:sz w:val="28"/>
        <w:szCs w:val="28"/>
      </w:rPr>
      <w:t>, 2019</w:t>
    </w:r>
  </w:p>
  <w:p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088C320F" wp14:editId="056923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0F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A6AC6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C4B0F"/>
    <w:rsid w:val="004D003C"/>
    <w:rsid w:val="004D75DE"/>
    <w:rsid w:val="004D7F2E"/>
    <w:rsid w:val="004E1551"/>
    <w:rsid w:val="004E24F6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208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3A3D"/>
    <w:rsid w:val="00A05828"/>
    <w:rsid w:val="00A1018D"/>
    <w:rsid w:val="00A102DB"/>
    <w:rsid w:val="00A10E03"/>
    <w:rsid w:val="00A1168B"/>
    <w:rsid w:val="00A119B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0808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08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8080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08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8080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Involvement@aer.ca?subject=Draft%20Directive%20Feedback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\DOCUMENT\Templates\Directive\Directive_Comment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Directive_CommentForm_Template.dotx</Template>
  <TotalTime>5</TotalTime>
  <Pages>2</Pages>
  <Words>60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Aaron Dalton</dc:creator>
  <cp:lastModifiedBy>Aaron Dalton</cp:lastModifiedBy>
  <cp:revision>5</cp:revision>
  <cp:lastPrinted>2013-06-08T20:37:00Z</cp:lastPrinted>
  <dcterms:created xsi:type="dcterms:W3CDTF">2019-02-06T15:50:00Z</dcterms:created>
  <dcterms:modified xsi:type="dcterms:W3CDTF">2019-06-25T11:38:00Z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